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70DB866A" w:rsidR="007F605E" w:rsidRPr="00522107" w:rsidRDefault="00071AD4" w:rsidP="007969AC">
      <w:pPr>
        <w:ind w:left="720" w:hanging="720"/>
        <w:rPr>
          <w:rFonts w:ascii="Avenir Next LT Pro" w:hAnsi="Avenir Next LT Pro"/>
          <w:b/>
          <w:sz w:val="40"/>
        </w:rPr>
      </w:pPr>
      <w:r w:rsidRPr="00522107">
        <w:rPr>
          <w:rFonts w:ascii="Avenir Next LT Pro" w:hAnsi="Avenir Next LT Pro"/>
          <w:noProof/>
          <w:sz w:val="18"/>
          <w:szCs w:val="18"/>
          <w:lang w:eastAsia="es-CO"/>
        </w:rPr>
        <w:drawing>
          <wp:anchor distT="0" distB="0" distL="114300" distR="114300" simplePos="0" relativeHeight="251658240" behindDoc="1" locked="0" layoutInCell="1" allowOverlap="1" wp14:anchorId="04421861" wp14:editId="0980E127">
            <wp:simplePos x="0" y="0"/>
            <wp:positionH relativeFrom="column">
              <wp:posOffset>3392170</wp:posOffset>
            </wp:positionH>
            <wp:positionV relativeFrom="paragraph">
              <wp:posOffset>250190</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r w:rsidR="00B6196E"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13B4F256">
                <wp:simplePos x="0" y="0"/>
                <wp:positionH relativeFrom="page">
                  <wp:posOffset>3261360</wp:posOffset>
                </wp:positionH>
                <wp:positionV relativeFrom="paragraph">
                  <wp:posOffset>3009900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75332E1" w14:textId="6AA0C369"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246A6D">
                            <w:pPr>
                              <w:spacing w:line="240" w:lineRule="auto"/>
                              <w:jc w:val="both"/>
                              <w:rPr>
                                <w:rFonts w:ascii="AvenirNext LT Pro Bold" w:hAnsi="AvenirNext LT Pro Bold"/>
                                <w:b/>
                                <w:sz w:val="36"/>
                              </w:rPr>
                            </w:pPr>
                          </w:p>
                          <w:p w14:paraId="470948E4" w14:textId="77777777" w:rsidR="00B92992" w:rsidRPr="00B41144" w:rsidRDefault="00B92992" w:rsidP="00246A6D">
                            <w:pPr>
                              <w:spacing w:line="240" w:lineRule="auto"/>
                              <w:jc w:val="both"/>
                              <w:rPr>
                                <w:rFonts w:ascii="AvenirNext LT Pro Bold" w:hAnsi="AvenirNext LT Pro Bold"/>
                                <w:b/>
                                <w:sz w:val="36"/>
                              </w:rPr>
                            </w:pPr>
                          </w:p>
                          <w:p w14:paraId="4A3E2300" w14:textId="77777777" w:rsidR="00B92992" w:rsidRPr="00B41144" w:rsidRDefault="00B92992" w:rsidP="00246A6D">
                            <w:pPr>
                              <w:spacing w:line="240" w:lineRule="auto"/>
                              <w:jc w:val="both"/>
                              <w:rPr>
                                <w:rFonts w:ascii="AvenirNext LT Pro Bold" w:hAnsi="AvenirNext LT Pro Bold"/>
                                <w:b/>
                                <w:sz w:val="36"/>
                              </w:rPr>
                            </w:pPr>
                          </w:p>
                          <w:p w14:paraId="4CD19E7A" w14:textId="77777777" w:rsidR="00B92992" w:rsidRPr="00B41144" w:rsidRDefault="00B92992" w:rsidP="00246A6D">
                            <w:pPr>
                              <w:spacing w:line="240" w:lineRule="auto"/>
                              <w:jc w:val="both"/>
                              <w:rPr>
                                <w:rFonts w:ascii="AvenirNext LT Pro Bold" w:hAnsi="AvenirNext LT Pro Bold"/>
                                <w:b/>
                                <w:sz w:val="36"/>
                              </w:rPr>
                            </w:pPr>
                          </w:p>
                          <w:p w14:paraId="20B9823E" w14:textId="77777777" w:rsidR="00B92992" w:rsidRPr="00B41144" w:rsidRDefault="00B92992" w:rsidP="00246A6D">
                            <w:pPr>
                              <w:spacing w:line="240" w:lineRule="auto"/>
                              <w:jc w:val="both"/>
                              <w:rPr>
                                <w:rFonts w:ascii="AvenirNext LT Pro Bold" w:hAnsi="AvenirNext LT Pro Bold"/>
                                <w:b/>
                                <w:sz w:val="36"/>
                              </w:rPr>
                            </w:pPr>
                          </w:p>
                          <w:p w14:paraId="07C648C9" w14:textId="77777777" w:rsidR="00B92992" w:rsidRPr="001D681F" w:rsidRDefault="00B92992" w:rsidP="00246A6D">
                            <w:pPr>
                              <w:spacing w:line="240" w:lineRule="auto"/>
                              <w:jc w:val="both"/>
                              <w:rPr>
                                <w:rFonts w:ascii="AvenirNext LT Pro Bold" w:hAnsi="AvenirNext LT Pro Bold"/>
                                <w:b/>
                                <w:color w:val="8A8D8F"/>
                                <w:sz w:val="48"/>
                                <w:lang w:val="en-US"/>
                              </w:rPr>
                            </w:pPr>
                            <w:r w:rsidRPr="00B9299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Text Box 2" o:spid="_x0000_s1026" type="#_x0000_t202" style="position:absolute;left:0;text-align:left;margin-left:256.8pt;margin-top:237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yahHgIAABw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" stroked="f">
                <v:textbox>
                  <w:txbxContent>
                    <w:p w14:paraId="375332E1" w14:textId="6AA0C369"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246A6D">
                      <w:pPr>
                        <w:spacing w:line="240" w:lineRule="auto"/>
                        <w:jc w:val="both"/>
                        <w:rPr>
                          <w:rFonts w:ascii="AvenirNext LT Pro Bold" w:hAnsi="AvenirNext LT Pro Bold"/>
                          <w:b/>
                          <w:sz w:val="36"/>
                        </w:rPr>
                      </w:pPr>
                    </w:p>
                    <w:p w14:paraId="470948E4" w14:textId="77777777" w:rsidR="00B92992" w:rsidRPr="00B41144" w:rsidRDefault="00B92992" w:rsidP="00246A6D">
                      <w:pPr>
                        <w:spacing w:line="240" w:lineRule="auto"/>
                        <w:jc w:val="both"/>
                        <w:rPr>
                          <w:rFonts w:ascii="AvenirNext LT Pro Bold" w:hAnsi="AvenirNext LT Pro Bold"/>
                          <w:b/>
                          <w:sz w:val="36"/>
                        </w:rPr>
                      </w:pPr>
                    </w:p>
                    <w:p w14:paraId="4A3E2300" w14:textId="77777777" w:rsidR="00B92992" w:rsidRPr="00B41144" w:rsidRDefault="00B92992" w:rsidP="00246A6D">
                      <w:pPr>
                        <w:spacing w:line="240" w:lineRule="auto"/>
                        <w:jc w:val="both"/>
                        <w:rPr>
                          <w:rFonts w:ascii="AvenirNext LT Pro Bold" w:hAnsi="AvenirNext LT Pro Bold"/>
                          <w:b/>
                          <w:sz w:val="36"/>
                        </w:rPr>
                      </w:pPr>
                    </w:p>
                    <w:p w14:paraId="4CD19E7A" w14:textId="77777777" w:rsidR="00B92992" w:rsidRPr="00B41144" w:rsidRDefault="00B92992" w:rsidP="00246A6D">
                      <w:pPr>
                        <w:spacing w:line="240" w:lineRule="auto"/>
                        <w:jc w:val="both"/>
                        <w:rPr>
                          <w:rFonts w:ascii="AvenirNext LT Pro Bold" w:hAnsi="AvenirNext LT Pro Bold"/>
                          <w:b/>
                          <w:sz w:val="36"/>
                        </w:rPr>
                      </w:pPr>
                    </w:p>
                    <w:p w14:paraId="20B9823E" w14:textId="77777777" w:rsidR="00B92992" w:rsidRPr="00B41144" w:rsidRDefault="00B92992" w:rsidP="00246A6D">
                      <w:pPr>
                        <w:spacing w:line="240" w:lineRule="auto"/>
                        <w:jc w:val="both"/>
                        <w:rPr>
                          <w:rFonts w:ascii="AvenirNext LT Pro Bold" w:hAnsi="AvenirNext LT Pro Bold"/>
                          <w:b/>
                          <w:sz w:val="36"/>
                        </w:rPr>
                      </w:pPr>
                    </w:p>
                    <w:p w14:paraId="07C648C9" w14:textId="77777777" w:rsidR="00B92992" w:rsidRPr="001D681F" w:rsidRDefault="00B92992" w:rsidP="00246A6D">
                      <w:pPr>
                        <w:spacing w:line="240" w:lineRule="auto"/>
                        <w:jc w:val="both"/>
                        <w:rPr>
                          <w:rFonts w:ascii="AvenirNext LT Pro Bold" w:hAnsi="AvenirNext LT Pro Bold"/>
                          <w:b/>
                          <w:color w:val="8A8D8F"/>
                          <w:sz w:val="48"/>
                          <w:lang w:val="en-US"/>
                        </w:rPr>
                      </w:pPr>
                      <w:r w:rsidRPr="00B9299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3A19E5"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30C0719E">
                <wp:simplePos x="0" y="0"/>
                <wp:positionH relativeFrom="page">
                  <wp:posOffset>3157855</wp:posOffset>
                </wp:positionH>
                <wp:positionV relativeFrom="paragraph">
                  <wp:posOffset>1335405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B9299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left:0;text-align:left;margin-left:248.65pt;margin-top:105.15pt;width:311.4pt;height:127.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" stroked="f">
                <v:textbo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B92992">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44E7DB9F"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EB2937" w:rsidRPr="00EE53E7">
        <w:rPr>
          <w:rStyle w:val="Hipervnculo"/>
          <w:rFonts w:ascii="Calibri" w:hAnsi="Calibri" w:cs="Calibri"/>
          <w:b/>
          <w:color w:val="8A8D8F" w:themeColor="accent3"/>
          <w:sz w:val="20"/>
          <w:szCs w:val="20"/>
        </w:rPr>
        <w:t xml:space="preserve">Plataforma </w:t>
      </w:r>
      <w:r w:rsidRPr="00EE53E7">
        <w:rPr>
          <w:rStyle w:val="Hipervnculo"/>
          <w:rFonts w:ascii="Calibri" w:hAnsi="Calibri" w:cs="Calibri"/>
          <w:b/>
          <w:color w:val="8A8D8F" w:themeColor="accent3"/>
          <w:sz w:val="20"/>
          <w:szCs w:val="20"/>
        </w:rPr>
        <w:t>de Inscripción</w:t>
      </w:r>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50087CD8" w:rsidR="00440560" w:rsidRPr="00EE53E7" w:rsidRDefault="00C15EC9" w:rsidP="00C15EC9">
            <w:pPr>
              <w:framePr w:hSpace="180" w:wrap="around" w:vAnchor="text" w:hAnchor="margin" w:xAlign="right" w:y="-321"/>
              <w:spacing w:before="60" w:after="60" w:line="240" w:lineRule="auto"/>
              <w:rPr>
                <w:rFonts w:ascii="Calibri" w:hAnsi="Calibri" w:cs="Calibri"/>
                <w:b/>
                <w:sz w:val="20"/>
                <w:szCs w:val="20"/>
              </w:rPr>
            </w:pPr>
            <w:r w:rsidRPr="00EE53E7">
              <w:rPr>
                <w:rFonts w:ascii="Calibri" w:hAnsi="Calibri" w:cs="Calibri"/>
                <w:b/>
                <w:sz w:val="20"/>
                <w:szCs w:val="20"/>
              </w:rPr>
              <w:t xml:space="preserve">Formulario de Inscripción por Escrito </w:t>
            </w:r>
            <w:r w:rsidRPr="00EE53E7">
              <w:rPr>
                <w:rFonts w:ascii="Calibri" w:hAnsi="Calibri" w:cs="Calibri"/>
                <w:b/>
                <w:color w:val="8A8D8F" w:themeColor="accent3"/>
                <w:sz w:val="20"/>
                <w:szCs w:val="20"/>
              </w:rPr>
              <w:t>(</w:t>
            </w:r>
            <w:r w:rsidRPr="00EE53E7">
              <w:rPr>
                <w:rFonts w:ascii="Calibri" w:hAnsi="Calibri" w:cs="Calibri"/>
                <w:b/>
                <w:color w:val="8A8D8F" w:themeColor="accent3"/>
                <w:sz w:val="20"/>
                <w:szCs w:val="20"/>
                <w:u w:val="single"/>
              </w:rPr>
              <w:t xml:space="preserve">Detalles del caso/ Resumen Ejecutivo, Preguntas </w:t>
            </w:r>
            <w:r w:rsidR="004D22D0" w:rsidRPr="00EE53E7">
              <w:rPr>
                <w:rFonts w:ascii="Calibri" w:hAnsi="Calibri" w:cs="Calibri"/>
              </w:rPr>
              <w:fldChar w:fldCharType="begin"/>
            </w:r>
            <w:r w:rsidR="004D22D0" w:rsidRPr="00EE53E7">
              <w:rPr>
                <w:rFonts w:ascii="Calibri" w:hAnsi="Calibri" w:cs="Calibri"/>
              </w:rPr>
              <w:instrText xml:space="preserve"> HYPERLINK \l "Section1" </w:instrText>
            </w:r>
            <w:r w:rsidR="004D22D0" w:rsidRPr="00EE53E7">
              <w:rPr>
                <w:rFonts w:ascii="Calibri" w:hAnsi="Calibri" w:cs="Calibri"/>
              </w:rPr>
              <w:fldChar w:fldCharType="separate"/>
            </w:r>
            <w:r w:rsidRPr="00EE53E7">
              <w:rPr>
                <w:rStyle w:val="Hipervnculo"/>
                <w:rFonts w:ascii="Calibri" w:hAnsi="Calibri" w:cs="Calibri"/>
                <w:b/>
                <w:color w:val="8A8D8F" w:themeColor="accent3"/>
                <w:sz w:val="20"/>
                <w:szCs w:val="20"/>
              </w:rPr>
              <w:t xml:space="preserve"> 1-4</w:t>
            </w:r>
            <w:r w:rsidR="004D22D0" w:rsidRPr="00EE53E7">
              <w:rPr>
                <w:rStyle w:val="Hipervnculo"/>
                <w:rFonts w:ascii="Calibri" w:hAnsi="Calibri" w:cs="Calibri"/>
                <w:b/>
                <w:color w:val="8A8D8F" w:themeColor="accent3"/>
                <w:sz w:val="20"/>
                <w:szCs w:val="20"/>
              </w:rPr>
              <w:fldChar w:fldCharType="end"/>
            </w:r>
            <w:r w:rsidRPr="00EE53E7">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EE53E7" w:rsidRDefault="00C6215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EE53E7">
                <w:rPr>
                  <w:rStyle w:val="Hipervnculo"/>
                  <w:rFonts w:ascii="Calibri" w:hAnsi="Calibri" w:cs="Calibri"/>
                  <w:b/>
                  <w:color w:val="8A8D8F" w:themeColor="accent3"/>
                  <w:sz w:val="20"/>
                  <w:szCs w:val="20"/>
                </w:rPr>
                <w:t>Antecedentes</w:t>
              </w:r>
            </w:hyperlink>
            <w:r w:rsidR="00C15EC9" w:rsidRPr="00EE53E7">
              <w:rPr>
                <w:rStyle w:val="Hipervnculo"/>
                <w:rFonts w:ascii="Calibri" w:hAnsi="Calibri" w:cs="Calibri"/>
                <w:b/>
                <w:color w:val="8A8D8F" w:themeColor="accent3"/>
                <w:sz w:val="20"/>
                <w:szCs w:val="20"/>
              </w:rPr>
              <w:t xml:space="preserve"> </w:t>
            </w:r>
            <w:r w:rsidR="00C15EC9" w:rsidRPr="00EE53E7">
              <w:rPr>
                <w:rStyle w:val="Hipervnculo"/>
                <w:rFonts w:ascii="Calibri" w:hAnsi="Calibri" w:cs="Calibri"/>
                <w:b/>
                <w:color w:val="808080" w:themeColor="background1" w:themeShade="80"/>
                <w:sz w:val="20"/>
                <w:szCs w:val="20"/>
              </w:rPr>
              <w:t>del Caso</w:t>
            </w:r>
          </w:p>
        </w:tc>
      </w:tr>
      <w:tr w:rsidR="00440560" w:rsidRPr="00EE53E7" w14:paraId="0CD6342B" w14:textId="77777777" w:rsidTr="005B62F3">
        <w:trPr>
          <w:trHeight w:val="20"/>
        </w:trPr>
        <w:tc>
          <w:tcPr>
            <w:tcW w:w="5395" w:type="dxa"/>
            <w:vAlign w:val="center"/>
          </w:tcPr>
          <w:p w14:paraId="1111F6F6" w14:textId="0ACE5138" w:rsidR="00440560" w:rsidRPr="00EE53E7" w:rsidRDefault="00C6215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EE53E7">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EE53E7"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EE53E7">
              <w:rPr>
                <w:rStyle w:val="Hipervnculo"/>
                <w:rFonts w:ascii="Calibri" w:hAnsi="Calibri" w:cs="Calibri"/>
                <w:b/>
                <w:color w:val="8A8D8F" w:themeColor="accent3"/>
                <w:sz w:val="20"/>
                <w:szCs w:val="20"/>
              </w:rPr>
              <w:t>Créditos de empresas e Individuos</w:t>
            </w:r>
          </w:p>
        </w:tc>
      </w:tr>
      <w:tr w:rsidR="00440560" w:rsidRPr="00EE53E7" w14:paraId="45F68F39" w14:textId="77777777" w:rsidTr="005B62F3">
        <w:trPr>
          <w:trHeight w:val="20"/>
        </w:trPr>
        <w:tc>
          <w:tcPr>
            <w:tcW w:w="5395" w:type="dxa"/>
            <w:vAlign w:val="center"/>
          </w:tcPr>
          <w:p w14:paraId="109C0B59" w14:textId="77777777" w:rsidR="00440560" w:rsidRPr="00EE53E7"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EE53E7" w:rsidRDefault="00C6215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EE53E7">
                <w:rPr>
                  <w:rStyle w:val="Hipervnculo"/>
                  <w:rFonts w:ascii="Calibri" w:hAnsi="Calibri" w:cs="Calibri"/>
                  <w:b/>
                  <w:color w:val="808080" w:themeColor="background1" w:themeShade="80"/>
                  <w:sz w:val="20"/>
                  <w:szCs w:val="20"/>
                </w:rPr>
                <w:t>Materiales</w:t>
              </w:r>
            </w:hyperlink>
            <w:r w:rsidR="00C15EC9" w:rsidRPr="00EE53E7">
              <w:rPr>
                <w:rStyle w:val="Hipervnculo"/>
                <w:rFonts w:ascii="Calibri" w:hAnsi="Calibri" w:cs="Calibri"/>
                <w:b/>
                <w:color w:val="808080" w:themeColor="background1" w:themeShade="80"/>
                <w:sz w:val="20"/>
                <w:szCs w:val="20"/>
              </w:rPr>
              <w:t xml:space="preserve"> Publicitarios</w:t>
            </w:r>
          </w:p>
        </w:tc>
      </w:tr>
      <w:tr w:rsidR="00391FBD" w:rsidRPr="00EE53E7" w14:paraId="56A8CF5C" w14:textId="77777777" w:rsidTr="005B62F3">
        <w:trPr>
          <w:trHeight w:val="20"/>
        </w:trPr>
        <w:tc>
          <w:tcPr>
            <w:tcW w:w="5395" w:type="dxa"/>
            <w:vAlign w:val="center"/>
          </w:tcPr>
          <w:p w14:paraId="6CA7E3EF" w14:textId="77777777" w:rsidR="00391FBD" w:rsidRPr="00EE53E7"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EE53E7" w:rsidRDefault="00C62155"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EE53E7">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55E400D8" w14:textId="1C216056" w:rsidR="00C15EC9" w:rsidRPr="00EE53E7" w:rsidRDefault="00EB2937" w:rsidP="00C15EC9">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Mientras prepara su inscripción, lo animamos a que aproveche</w:t>
      </w:r>
      <w:r w:rsidR="00C15EC9" w:rsidRPr="00EE53E7">
        <w:rPr>
          <w:rFonts w:ascii="Calibri" w:hAnsi="Calibri" w:cs="Calibri"/>
          <w:bCs/>
          <w:color w:val="auto"/>
          <w:sz w:val="20"/>
          <w:szCs w:val="20"/>
        </w:rPr>
        <w:t xml:space="preserve"> todos </w:t>
      </w:r>
      <w:r w:rsidR="00C15EC9" w:rsidRPr="00EE53E7">
        <w:rPr>
          <w:rFonts w:ascii="Calibri" w:hAnsi="Calibri" w:cs="Calibri"/>
          <w:b/>
          <w:bCs/>
          <w:color w:val="8A8D8F" w:themeColor="accent3"/>
          <w:sz w:val="20"/>
          <w:szCs w:val="20"/>
          <w:u w:val="single"/>
        </w:rPr>
        <w:t>los materiales y recursos</w:t>
      </w:r>
      <w:r w:rsidR="00C15EC9" w:rsidRPr="00EE53E7">
        <w:rPr>
          <w:rFonts w:ascii="Calibri" w:hAnsi="Calibri" w:cs="Calibri"/>
          <w:bCs/>
          <w:color w:val="auto"/>
          <w:sz w:val="20"/>
          <w:szCs w:val="20"/>
        </w:rPr>
        <w:t xml:space="preserve">, incluyendo el </w:t>
      </w:r>
      <w:r w:rsidR="00C15EC9" w:rsidRPr="00EE53E7">
        <w:rPr>
          <w:rFonts w:ascii="Calibri" w:hAnsi="Calibri" w:cs="Calibri"/>
          <w:b/>
          <w:bCs/>
          <w:color w:val="auto"/>
          <w:sz w:val="20"/>
          <w:szCs w:val="20"/>
        </w:rPr>
        <w:t>Entry Kit</w:t>
      </w:r>
      <w:r w:rsidR="00C15EC9" w:rsidRPr="00EE53E7">
        <w:rPr>
          <w:rFonts w:ascii="Calibri" w:hAnsi="Calibri" w:cs="Calibri"/>
          <w:bCs/>
          <w:color w:val="auto"/>
          <w:sz w:val="20"/>
          <w:szCs w:val="20"/>
        </w:rPr>
        <w:t>, que</w:t>
      </w:r>
      <w:r w:rsidR="009C785A" w:rsidRPr="00EE53E7">
        <w:rPr>
          <w:rFonts w:ascii="Calibri" w:hAnsi="Calibri" w:cs="Calibri"/>
          <w:bCs/>
          <w:color w:val="auto"/>
          <w:sz w:val="20"/>
          <w:szCs w:val="20"/>
        </w:rPr>
        <w:t xml:space="preserve"> contiene</w:t>
      </w:r>
      <w:r w:rsidR="003E2FC0" w:rsidRPr="00EE53E7">
        <w:rPr>
          <w:rFonts w:ascii="Calibri" w:hAnsi="Calibri" w:cs="Calibri"/>
          <w:bCs/>
          <w:color w:val="auto"/>
          <w:sz w:val="20"/>
          <w:szCs w:val="20"/>
        </w:rPr>
        <w:t>n</w:t>
      </w:r>
      <w:r w:rsidR="009C785A" w:rsidRPr="00EE53E7">
        <w:rPr>
          <w:rFonts w:ascii="Calibri" w:hAnsi="Calibri" w:cs="Calibri"/>
          <w:bCs/>
          <w:color w:val="auto"/>
          <w:sz w:val="20"/>
          <w:szCs w:val="20"/>
        </w:rPr>
        <w:t xml:space="preserve"> </w:t>
      </w:r>
      <w:r w:rsidR="00C15EC9" w:rsidRPr="00EE53E7">
        <w:rPr>
          <w:rFonts w:ascii="Calibri" w:hAnsi="Calibri" w:cs="Calibri"/>
          <w:bCs/>
          <w:color w:val="auto"/>
          <w:sz w:val="20"/>
          <w:szCs w:val="20"/>
        </w:rPr>
        <w:t>todas las</w:t>
      </w:r>
      <w:r w:rsidR="00BB7D57" w:rsidRPr="00EE53E7">
        <w:rPr>
          <w:rFonts w:ascii="Calibri" w:hAnsi="Calibri" w:cs="Calibri"/>
          <w:bCs/>
          <w:color w:val="auto"/>
          <w:sz w:val="20"/>
          <w:szCs w:val="20"/>
        </w:rPr>
        <w:t xml:space="preserve"> normas y reglamentos detallados</w:t>
      </w:r>
      <w:r w:rsidR="00C15EC9" w:rsidRPr="00EE53E7">
        <w:rPr>
          <w:rFonts w:ascii="Calibri" w:hAnsi="Calibri" w:cs="Calibri"/>
          <w:bCs/>
          <w:color w:val="auto"/>
          <w:sz w:val="20"/>
          <w:szCs w:val="20"/>
        </w:rPr>
        <w:t>. Si presentó su trabajo en el concu</w:t>
      </w:r>
      <w:r w:rsidR="00BB7D57" w:rsidRPr="00EE53E7">
        <w:rPr>
          <w:rFonts w:ascii="Calibri" w:hAnsi="Calibri" w:cs="Calibri"/>
          <w:bCs/>
          <w:color w:val="auto"/>
          <w:sz w:val="20"/>
          <w:szCs w:val="20"/>
        </w:rPr>
        <w:t>r</w:t>
      </w:r>
      <w:r w:rsidR="00C15EC9" w:rsidRPr="00EE53E7">
        <w:rPr>
          <w:rFonts w:ascii="Calibri" w:hAnsi="Calibri" w:cs="Calibri"/>
          <w:bCs/>
          <w:color w:val="auto"/>
          <w:sz w:val="20"/>
          <w:szCs w:val="20"/>
        </w:rPr>
        <w:t xml:space="preserve">so el año pasado, también puede considerar la posibilidad de adquirir el </w:t>
      </w:r>
      <w:r w:rsidR="00C15EC9" w:rsidRPr="00EE53E7">
        <w:rPr>
          <w:rFonts w:ascii="Calibri" w:hAnsi="Calibri" w:cs="Calibri"/>
          <w:b/>
          <w:bCs/>
          <w:color w:val="auto"/>
          <w:sz w:val="20"/>
          <w:szCs w:val="20"/>
        </w:rPr>
        <w:t>Insight Guide</w:t>
      </w:r>
      <w:r w:rsidR="00C15EC9" w:rsidRPr="00EE53E7">
        <w:rPr>
          <w:rFonts w:ascii="Calibri" w:hAnsi="Calibri" w:cs="Calibri"/>
          <w:bCs/>
          <w:color w:val="auto"/>
          <w:sz w:val="20"/>
          <w:szCs w:val="20"/>
        </w:rPr>
        <w:t>, que ofrece los comentarios de los jurados que calificaron su caso.</w:t>
      </w:r>
      <w:r w:rsidR="00BB7D57" w:rsidRPr="00EE53E7">
        <w:rPr>
          <w:rFonts w:ascii="Calibri" w:hAnsi="Calibri" w:cs="Calibri"/>
          <w:bCs/>
          <w:color w:val="auto"/>
          <w:sz w:val="20"/>
          <w:szCs w:val="20"/>
        </w:rPr>
        <w:t xml:space="preserve"> </w:t>
      </w:r>
    </w:p>
    <w:p w14:paraId="7D562B70" w14:textId="77777777" w:rsidR="001D0740" w:rsidRPr="00EE53E7" w:rsidRDefault="001D0740" w:rsidP="001D0740">
      <w:pPr>
        <w:spacing w:after="0" w:line="240" w:lineRule="auto"/>
        <w:contextualSpacing/>
        <w:rPr>
          <w:rFonts w:ascii="Calibri" w:hAnsi="Calibri" w:cs="Calibri"/>
          <w:bCs/>
          <w:color w:val="auto"/>
          <w:sz w:val="20"/>
          <w:szCs w:val="20"/>
        </w:rPr>
      </w:pPr>
    </w:p>
    <w:p w14:paraId="6C90C3C1" w14:textId="0D90414A" w:rsidR="00BB7D57" w:rsidRPr="00EE53E7" w:rsidRDefault="00EB2937" w:rsidP="00BB7D57">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Si necesita</w:t>
      </w:r>
      <w:r w:rsidR="00BB7D57" w:rsidRPr="00EE53E7">
        <w:rPr>
          <w:rFonts w:ascii="Calibri" w:hAnsi="Calibri" w:cs="Calibri"/>
          <w:bCs/>
          <w:color w:val="auto"/>
          <w:sz w:val="20"/>
          <w:szCs w:val="20"/>
        </w:rPr>
        <w:t xml:space="preserve"> mayor información pónganse en contacto con nosotros a través del </w:t>
      </w:r>
      <w:r w:rsidR="004D22D0" w:rsidRPr="00EE53E7">
        <w:rPr>
          <w:rFonts w:ascii="Calibri" w:hAnsi="Calibri" w:cs="Calibri"/>
        </w:rPr>
        <w:fldChar w:fldCharType="begin"/>
      </w:r>
      <w:r w:rsidR="004D22D0" w:rsidRPr="00EE53E7">
        <w:rPr>
          <w:rFonts w:ascii="Calibri" w:hAnsi="Calibri" w:cs="Calibri"/>
        </w:rPr>
        <w:instrText xml:space="preserve"> HYPERLINK "mailto:effie@andacol.com.co?subject=Pregunta%20Effie%20Awards%20Colombia" </w:instrText>
      </w:r>
      <w:r w:rsidR="004D22D0" w:rsidRPr="00EE53E7">
        <w:rPr>
          <w:rFonts w:ascii="Calibri" w:hAnsi="Calibri" w:cs="Calibri"/>
        </w:rPr>
        <w:fldChar w:fldCharType="separate"/>
      </w:r>
      <w:r w:rsidR="00BB7D57" w:rsidRPr="00EE53E7">
        <w:rPr>
          <w:rStyle w:val="Hipervnculo"/>
          <w:rFonts w:ascii="Calibri" w:hAnsi="Calibri" w:cs="Calibri"/>
          <w:b/>
          <w:color w:val="8A8D8F"/>
          <w:sz w:val="20"/>
          <w:u w:val="none"/>
        </w:rPr>
        <w:t>email</w:t>
      </w:r>
      <w:r w:rsidR="004D22D0" w:rsidRPr="00EE53E7">
        <w:rPr>
          <w:rStyle w:val="Hipervnculo"/>
          <w:rFonts w:ascii="Calibri" w:hAnsi="Calibri" w:cs="Calibri"/>
          <w:b/>
          <w:color w:val="8A8D8F"/>
          <w:sz w:val="20"/>
          <w:u w:val="none"/>
        </w:rPr>
        <w:fldChar w:fldCharType="end"/>
      </w:r>
      <w:r w:rsidR="00BB7D57" w:rsidRPr="00EE53E7">
        <w:rPr>
          <w:rFonts w:ascii="Calibri" w:hAnsi="Calibri" w:cs="Calibri"/>
          <w:bCs/>
          <w:color w:val="auto"/>
          <w:sz w:val="20"/>
          <w:szCs w:val="20"/>
        </w:rPr>
        <w:t>, es</w:t>
      </w:r>
      <w:r w:rsidRPr="00EE53E7">
        <w:rPr>
          <w:rFonts w:ascii="Calibri" w:hAnsi="Calibri" w:cs="Calibri"/>
          <w:bCs/>
          <w:color w:val="auto"/>
          <w:sz w:val="20"/>
          <w:szCs w:val="20"/>
        </w:rPr>
        <w:t>taremos encantados de ayudarle.</w:t>
      </w:r>
    </w:p>
    <w:p w14:paraId="2D818C85" w14:textId="286DC9A2" w:rsidR="00397230" w:rsidRPr="00EE53E7" w:rsidRDefault="00C04A73" w:rsidP="004A1573">
      <w:pPr>
        <w:spacing w:before="120" w:after="0" w:line="240" w:lineRule="auto"/>
        <w:rPr>
          <w:rFonts w:ascii="Calibri" w:hAnsi="Calibri" w:cs="Calibri"/>
          <w:b/>
          <w:sz w:val="32"/>
          <w:szCs w:val="32"/>
        </w:rPr>
      </w:pPr>
      <w:r w:rsidRPr="00EE53E7">
        <w:rPr>
          <w:rFonts w:ascii="Calibri" w:hAnsi="Calibri" w:cs="Calibri"/>
          <w:b/>
          <w:sz w:val="36"/>
          <w:szCs w:val="36"/>
        </w:rPr>
        <w:t>REQUISITOS</w:t>
      </w:r>
      <w:r w:rsidR="00397230" w:rsidRPr="00EE53E7">
        <w:rPr>
          <w:rFonts w:ascii="Calibri" w:hAnsi="Calibri" w:cs="Calibri"/>
          <w:sz w:val="12"/>
        </w:rPr>
        <w:br/>
      </w:r>
      <w:r w:rsidR="004A1573" w:rsidRPr="00EE53E7">
        <w:rPr>
          <w:rFonts w:ascii="Calibri" w:hAnsi="Calibri" w:cs="Calibri"/>
          <w:b/>
          <w:color w:val="B4975A"/>
          <w:sz w:val="20"/>
          <w:szCs w:val="20"/>
        </w:rPr>
        <w:t>PERÍODO DE ELEGIBILIDAD</w:t>
      </w:r>
      <w:r w:rsidR="00397230"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colombiano y el trabajo debe haberse ejecutado en algún momento entre el 1/1/21 - 31/ 12/21. No incluya resultados después del 31/12/21. </w:t>
      </w:r>
      <w:r w:rsidR="003F4D6E" w:rsidRPr="00EE53E7">
        <w:rPr>
          <w:rFonts w:ascii="Calibri" w:hAnsi="Calibri" w:cs="Calibri"/>
          <w:b/>
          <w:bCs/>
          <w:color w:val="000000" w:themeColor="text1"/>
          <w:sz w:val="16"/>
          <w:szCs w:val="16"/>
        </w:rPr>
        <w:t>Excepción:</w:t>
      </w:r>
      <w:r w:rsidR="003F4D6E" w:rsidRPr="00EE53E7">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r w:rsidR="003F4D6E" w:rsidRPr="00EE53E7">
        <w:rPr>
          <w:rFonts w:ascii="Calibri" w:hAnsi="Calibri" w:cs="Calibri"/>
          <w:b/>
          <w:bCs/>
          <w:color w:val="000000" w:themeColor="text1"/>
          <w:sz w:val="16"/>
          <w:szCs w:val="16"/>
        </w:rPr>
        <w:t>Entry Kit.</w:t>
      </w:r>
      <w:r w:rsidR="00397230" w:rsidRPr="00EE53E7">
        <w:rPr>
          <w:rFonts w:ascii="Calibri" w:hAnsi="Calibri" w:cs="Calibri"/>
        </w:rPr>
        <w:br/>
      </w:r>
      <w:r w:rsidR="00397230" w:rsidRPr="00EE53E7">
        <w:rPr>
          <w:rFonts w:ascii="Calibri" w:hAnsi="Calibri" w:cs="Calibri"/>
          <w:sz w:val="12"/>
        </w:rPr>
        <w:br/>
      </w:r>
      <w:r w:rsidR="00397230" w:rsidRPr="00EE53E7">
        <w:rPr>
          <w:rFonts w:ascii="Calibri" w:hAnsi="Calibri" w:cs="Calibri"/>
          <w:b/>
          <w:color w:val="B4975A" w:themeColor="accent2"/>
          <w:sz w:val="20"/>
          <w:szCs w:val="20"/>
        </w:rPr>
        <w:t>AGENCY BLIND</w:t>
      </w:r>
      <w:r w:rsidR="00397230" w:rsidRPr="00EE53E7">
        <w:rPr>
          <w:rFonts w:ascii="Calibri" w:hAnsi="Calibri" w:cs="Calibri"/>
          <w:color w:val="000000" w:themeColor="text1"/>
        </w:rPr>
        <w:br/>
      </w:r>
      <w:r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Pr="00EE53E7">
        <w:rPr>
          <w:rFonts w:ascii="Calibri" w:hAnsi="Calibri" w:cs="Calibri"/>
          <w:color w:val="000000" w:themeColor="text1"/>
          <w:sz w:val="16"/>
          <w:szCs w:val="16"/>
        </w:rPr>
        <w:t>, o fuentes.</w:t>
      </w:r>
      <w:r w:rsidR="00397230" w:rsidRPr="00EE53E7">
        <w:rPr>
          <w:rFonts w:ascii="Calibri" w:hAnsi="Calibri" w:cs="Calibri"/>
          <w:color w:val="000000" w:themeColor="text1"/>
        </w:rPr>
        <w:br/>
      </w:r>
      <w:r w:rsidR="00397230" w:rsidRPr="00EE53E7">
        <w:rPr>
          <w:rFonts w:ascii="Calibri" w:hAnsi="Calibri" w:cs="Calibri"/>
          <w:sz w:val="12"/>
        </w:rPr>
        <w:br/>
      </w:r>
      <w:r w:rsidR="004A1573" w:rsidRPr="00EE53E7">
        <w:rPr>
          <w:rFonts w:ascii="Calibri" w:hAnsi="Calibri" w:cs="Calibri"/>
          <w:b/>
          <w:color w:val="B4975A"/>
          <w:sz w:val="20"/>
          <w:szCs w:val="20"/>
        </w:rPr>
        <w:t>TABLAS Y GRÁFICOS</w:t>
      </w:r>
      <w:r w:rsidR="00397230" w:rsidRPr="00EE53E7">
        <w:rPr>
          <w:rFonts w:ascii="Calibri" w:hAnsi="Calibri" w:cs="Calibri"/>
        </w:rPr>
        <w:br/>
      </w:r>
      <w:r w:rsidRPr="00EE53E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EE53E7">
        <w:rPr>
          <w:rFonts w:ascii="Calibri" w:hAnsi="Calibri" w:cs="Calibri"/>
        </w:rPr>
        <w:br/>
      </w:r>
      <w:r w:rsidR="00397230"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00397230"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06E25E3E"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y 10</w:t>
      </w:r>
      <w:r w:rsidR="00B20309" w:rsidRPr="00EE53E7">
        <w:rPr>
          <w:rFonts w:ascii="Calibri" w:hAnsi="Calibri" w:cs="Calibri"/>
          <w:sz w:val="16"/>
          <w:szCs w:val="16"/>
        </w:rPr>
        <w:t xml:space="preserve"> casos en una sesión de medio día.</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lastRenderedPageBreak/>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F7E695"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115684" w:rsidRPr="00EE53E7">
              <w:rPr>
                <w:rFonts w:ascii="Calibri" w:hAnsi="Calibri" w:cs="Calibri"/>
                <w:i/>
                <w:sz w:val="16"/>
                <w:szCs w:val="18"/>
              </w:rPr>
              <w:t>Industria</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7777777" w:rsidR="00FB537D" w:rsidRPr="00EE53E7"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lastRenderedPageBreak/>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36E9326F" w14:textId="77777777" w:rsidR="00FB537D" w:rsidRPr="00EE53E7" w:rsidRDefault="00FB537D" w:rsidP="007E3302">
            <w:pPr>
              <w:pStyle w:val="MediumShading1-Accent11"/>
              <w:spacing w:before="120" w:after="120"/>
              <w:rPr>
                <w:rFonts w:ascii="Calibri" w:hAnsi="Calibri" w:cs="Calibri"/>
                <w:color w:val="auto"/>
                <w:sz w:val="19"/>
                <w:szCs w:val="19"/>
              </w:rPr>
            </w:pPr>
          </w:p>
          <w:p w14:paraId="2B409C80" w14:textId="77777777" w:rsidR="00FB537D" w:rsidRPr="00EE53E7" w:rsidRDefault="00FB537D" w:rsidP="007E3302">
            <w:pPr>
              <w:pStyle w:val="MediumShading1-Accent11"/>
              <w:spacing w:before="120" w:after="120"/>
              <w:rPr>
                <w:rFonts w:ascii="Calibri" w:hAnsi="Calibri" w:cs="Calibri"/>
                <w:color w:val="auto"/>
                <w:sz w:val="19"/>
                <w:szCs w:val="19"/>
              </w:rPr>
            </w:pP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01EA9F5"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5BE9573D"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EE53E7" w:rsidRDefault="00FB537D" w:rsidP="00BF3EF5">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E084B1A" w:rsidR="00FB537D" w:rsidRPr="00EE53E7" w:rsidRDefault="00BF3EF5" w:rsidP="007E3302">
            <w:pPr>
              <w:pStyle w:val="MediumShading1-Accent11"/>
              <w:spacing w:before="120" w:after="120"/>
              <w:rPr>
                <w:rFonts w:ascii="Calibri" w:hAnsi="Calibri" w:cs="Calibri"/>
                <w:color w:val="auto"/>
                <w:spacing w:val="-3"/>
                <w:sz w:val="20"/>
                <w:szCs w:val="20"/>
              </w:rPr>
            </w:pPr>
            <w:r w:rsidRPr="00EE53E7">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EE53E7">
              <w:rPr>
                <w:rFonts w:ascii="Calibri" w:hAnsi="Calibri" w:cs="Calibri"/>
                <w:color w:val="auto"/>
                <w:spacing w:val="-3"/>
                <w:sz w:val="20"/>
                <w:szCs w:val="19"/>
                <w:lang w:val="es-CO"/>
              </w:rPr>
              <w:t>, gasto de la competencia, posición en el mercado, puntos de referencia de la categoría, barreras.</w:t>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6D1FD89"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BF3EF5" w:rsidRPr="00EE53E7">
              <w:rPr>
                <w:rFonts w:ascii="Calibri" w:hAnsi="Calibri" w:cs="Calibri"/>
                <w:color w:val="auto"/>
                <w:spacing w:val="-3"/>
                <w:sz w:val="20"/>
              </w:rPr>
              <w:t>¿</w:t>
            </w:r>
            <w:r w:rsidR="00BF3EF5" w:rsidRPr="00EE53E7">
              <w:rPr>
                <w:rFonts w:ascii="Calibri" w:hAnsi="Calibri" w:cs="Calibri"/>
                <w:color w:val="auto"/>
                <w:spacing w:val="-3"/>
                <w:sz w:val="20"/>
                <w:szCs w:val="20"/>
              </w:rPr>
              <w:t>Cuáles eran sus objetivos medibles? ¿Cuáles fueron los indicadores clave de rendimiento (KPI´s) en relación a sus objetivos? Proporcione números específicos / porcentajes para cada objetivo y puntos de referencia del año anterior siempre que sea posible.</w:t>
            </w:r>
          </w:p>
          <w:p w14:paraId="759601DA" w14:textId="0E2F4DBD" w:rsidR="00BF3EF5" w:rsidRPr="00EE53E7" w:rsidRDefault="00BF3EF5" w:rsidP="00BF3EF5">
            <w:pPr>
              <w:pStyle w:val="MediumShading1-Accent11"/>
              <w:spacing w:before="120" w:after="120"/>
              <w:rPr>
                <w:rFonts w:ascii="Calibri" w:hAnsi="Calibri" w:cs="Calibri"/>
                <w:color w:val="auto"/>
                <w:spacing w:val="-3"/>
                <w:sz w:val="20"/>
                <w:szCs w:val="20"/>
                <w:lang w:val="es-CO"/>
              </w:rPr>
            </w:pPr>
            <w:r w:rsidRPr="00EE53E7">
              <w:rPr>
                <w:rFonts w:ascii="Calibri" w:hAnsi="Calibri" w:cs="Calibri"/>
                <w:color w:val="auto"/>
                <w:spacing w:val="-3"/>
                <w:sz w:val="20"/>
                <w:szCs w:val="20"/>
                <w:lang w:val="es-CO"/>
              </w:rPr>
              <w:lastRenderedPageBreak/>
              <w:t>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EE53E7" w:rsidRDefault="00BF3EF5" w:rsidP="007E3302">
            <w:pPr>
              <w:pStyle w:val="Verdana-Body-9forAnswers"/>
              <w:spacing w:before="120" w:after="120"/>
              <w:rPr>
                <w:rFonts w:ascii="Calibri" w:hAnsi="Calibri" w:cs="Calibri"/>
                <w:b/>
                <w:i/>
                <w:iCs/>
                <w:color w:val="B4975A"/>
                <w:sz w:val="24"/>
                <w:lang w:val="es-CO"/>
              </w:rPr>
            </w:pPr>
            <w:r w:rsidRPr="00EE53E7">
              <w:rPr>
                <w:rFonts w:ascii="Calibri" w:hAnsi="Calibri" w:cs="Calibri"/>
                <w:b/>
                <w:i/>
                <w:iCs/>
                <w:color w:val="B4975A"/>
                <w:sz w:val="24"/>
                <w:lang w:val="es-CO"/>
              </w:rPr>
              <w:t>FORMATO DE RESPUESTA</w:t>
            </w:r>
          </w:p>
          <w:p w14:paraId="677E92C7" w14:textId="29A48954" w:rsidR="00FB537D" w:rsidRPr="00EE53E7" w:rsidRDefault="00BF3EF5" w:rsidP="00EC449D">
            <w:pPr>
              <w:pStyle w:val="Verdana-Body-9forAnswers"/>
              <w:spacing w:before="120" w:after="120"/>
              <w:rPr>
                <w:rFonts w:ascii="Calibri" w:hAnsi="Calibri" w:cs="Calibri"/>
                <w:color w:val="auto"/>
                <w:sz w:val="20"/>
                <w:lang w:val="es-CO"/>
              </w:rPr>
            </w:pPr>
            <w:r w:rsidRPr="00EE53E7">
              <w:rPr>
                <w:rFonts w:ascii="Calibri" w:hAnsi="Calibri" w:cs="Calibri"/>
                <w:i/>
                <w:color w:val="auto"/>
                <w:sz w:val="20"/>
                <w:lang w:val="es-ES"/>
              </w:rPr>
              <w:t xml:space="preserve">Dispone de un máximo de 150 palabras y 3 tablas / </w:t>
            </w:r>
            <w:r w:rsidR="00827160" w:rsidRPr="00EE53E7">
              <w:rPr>
                <w:rFonts w:ascii="Calibri" w:hAnsi="Calibri" w:cs="Calibri"/>
                <w:i/>
                <w:color w:val="auto"/>
                <w:spacing w:val="-3"/>
                <w:sz w:val="20"/>
                <w:szCs w:val="19"/>
                <w:lang w:val="es-CO"/>
              </w:rPr>
              <w:t>gráficos</w:t>
            </w:r>
            <w:r w:rsidRPr="00EE53E7">
              <w:rPr>
                <w:rFonts w:ascii="Calibri" w:hAnsi="Calibri" w:cs="Calibri"/>
                <w:i/>
                <w:color w:val="auto"/>
                <w:sz w:val="20"/>
                <w:lang w:val="es-ES"/>
              </w:rPr>
              <w:t xml:space="preserve"> para exponer sus objetivos y compartir cualquier explicación general de sus objetivos y </w:t>
            </w:r>
            <w:proofErr w:type="spellStart"/>
            <w:r w:rsidRPr="00EE53E7">
              <w:rPr>
                <w:rFonts w:ascii="Calibri" w:hAnsi="Calibri" w:cs="Calibri"/>
                <w:i/>
                <w:color w:val="auto"/>
                <w:sz w:val="20"/>
                <w:lang w:val="es-ES"/>
              </w:rPr>
              <w:t>KPI´s</w:t>
            </w:r>
            <w:proofErr w:type="spellEnd"/>
            <w:r w:rsidRPr="00EE53E7">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EE53E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8C24C86" w:rsidR="00BF3EF5" w:rsidRPr="00EE53E7" w:rsidRDefault="00BF3EF5" w:rsidP="00BF3EF5">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ES"/>
              </w:rPr>
              <w:lastRenderedPageBreak/>
              <w:t>Indiqu</w:t>
            </w:r>
            <w:r w:rsidR="00185F05" w:rsidRPr="00EE53E7">
              <w:rPr>
                <w:rFonts w:ascii="Calibri" w:hAnsi="Calibri" w:cs="Calibri"/>
                <w:color w:val="auto"/>
                <w:sz w:val="20"/>
                <w:szCs w:val="20"/>
                <w:lang w:val="es-ES"/>
              </w:rPr>
              <w:t>é</w:t>
            </w:r>
            <w:r w:rsidRPr="00EE53E7">
              <w:rPr>
                <w:rFonts w:ascii="Calibri" w:hAnsi="Calibri" w:cs="Calibri"/>
                <w:color w:val="auto"/>
                <w:sz w:val="20"/>
                <w:szCs w:val="20"/>
                <w:lang w:val="es-ES"/>
              </w:rPr>
              <w:t xml:space="preserve"> aquí el resumen de sus objetivos. </w:t>
            </w:r>
            <w:r w:rsidRPr="00EE53E7">
              <w:rPr>
                <w:rFonts w:ascii="Calibri" w:hAnsi="Calibri" w:cs="Calibri"/>
                <w:color w:val="auto"/>
                <w:sz w:val="20"/>
                <w:szCs w:val="20"/>
                <w:lang w:val="es-CO"/>
              </w:rPr>
              <w:t>(Máximo 150 palabras, 3 tablas/gráficos</w:t>
            </w:r>
            <w:r w:rsidR="000C23DC" w:rsidRPr="00EE53E7">
              <w:rPr>
                <w:rFonts w:ascii="Calibri" w:hAnsi="Calibri" w:cs="Calibri"/>
                <w:color w:val="auto"/>
                <w:sz w:val="20"/>
                <w:szCs w:val="20"/>
                <w:lang w:val="es-CO"/>
              </w:rPr>
              <w:t>)</w:t>
            </w:r>
          </w:p>
          <w:p w14:paraId="75684854" w14:textId="3DF906AD" w:rsidR="00FB537D" w:rsidRPr="00EE53E7" w:rsidRDefault="00FB537D" w:rsidP="007E3302">
            <w:pPr>
              <w:pStyle w:val="MediumShading1-Accent11"/>
              <w:spacing w:before="120" w:after="120"/>
              <w:rPr>
                <w:rFonts w:ascii="Calibri" w:hAnsi="Calibri" w:cs="Calibri"/>
                <w:color w:val="auto"/>
                <w:sz w:val="20"/>
                <w:szCs w:val="20"/>
                <w:lang w:val="es-CO"/>
              </w:rPr>
            </w:pPr>
          </w:p>
          <w:p w14:paraId="3CABA458"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06F469B4"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6987D7B5" w14:textId="77777777" w:rsidR="00FB537D" w:rsidRPr="00EE53E7" w:rsidRDefault="00FB537D" w:rsidP="007E3302">
            <w:pPr>
              <w:pStyle w:val="MediumShading1-Accent11"/>
              <w:spacing w:before="120" w:after="120"/>
              <w:rPr>
                <w:rFonts w:ascii="Calibri" w:hAnsi="Calibri" w:cs="Calibri"/>
                <w:b/>
                <w:color w:val="auto"/>
                <w:sz w:val="20"/>
                <w:szCs w:val="20"/>
                <w:lang w:val="es-CO"/>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OBJETIVO #1 – OBJETIVO PRINCIPAL</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1D046E8" w14:textId="1BBC2B05"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9CB0FAA" w14:textId="77777777" w:rsidR="00BF3EF5" w:rsidRPr="00EE53E7" w:rsidRDefault="00BF3EF5" w:rsidP="007E3302">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Awareness / Consideración / Compra / Lealtad / Defensa</w:t>
            </w:r>
            <w:r w:rsidRPr="00EE53E7">
              <w:rPr>
                <w:rFonts w:ascii="Calibri" w:hAnsi="Calibri" w:cs="Calibri"/>
                <w:i/>
                <w:color w:val="auto"/>
                <w:sz w:val="16"/>
                <w:szCs w:val="16"/>
                <w:lang w:val="es-CO"/>
              </w:rPr>
              <w:t xml:space="preserve"> </w:t>
            </w:r>
          </w:p>
          <w:p w14:paraId="4E3CF6C4" w14:textId="49D14D97" w:rsidR="00AE0908" w:rsidRPr="00EE53E7" w:rsidRDefault="00524F9A" w:rsidP="007E3302">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546E666B" w14:textId="5FC3EF7C"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11BC39DE" w14:textId="06ADCF0A"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#2 – OBJETIVO DE APOYO</w:t>
            </w:r>
          </w:p>
          <w:p w14:paraId="6A580947" w14:textId="1F5C6A36"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r w:rsidR="00FB537D" w:rsidRPr="00EE53E7">
              <w:rPr>
                <w:rFonts w:ascii="Calibri" w:hAnsi="Calibri" w:cs="Calibri"/>
                <w:i/>
                <w:color w:val="auto"/>
                <w:sz w:val="20"/>
                <w:szCs w:val="20"/>
                <w:lang w:val="es-CO"/>
              </w:rPr>
              <w:t>)</w:t>
            </w:r>
          </w:p>
        </w:tc>
      </w:tr>
      <w:tr w:rsidR="00FB537D"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7A771D35" w14:textId="30817551"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FC8EC9B"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Awareness / Consideración / Compra / Lealtad / Defensa</w:t>
            </w:r>
            <w:r w:rsidRPr="00EE53E7">
              <w:rPr>
                <w:rFonts w:ascii="Calibri" w:hAnsi="Calibri" w:cs="Calibri"/>
                <w:i/>
                <w:color w:val="auto"/>
                <w:sz w:val="16"/>
                <w:szCs w:val="16"/>
                <w:lang w:val="es-CO"/>
              </w:rPr>
              <w:t xml:space="preserve"> </w:t>
            </w:r>
          </w:p>
          <w:p w14:paraId="46A86840" w14:textId="3827E72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2021E69E" w14:textId="4C147228"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5B2B2FB0" w14:textId="419C9FE8"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#3 – OBJETIVO DE APOYO</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FB537D"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5DF8DDAD" w14:textId="65C2F46E"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2A29C1B0"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Awareness / Consideración / Compra / Lealtad / Defensa</w:t>
            </w:r>
            <w:r w:rsidRPr="00EE53E7">
              <w:rPr>
                <w:rFonts w:ascii="Calibri" w:hAnsi="Calibri" w:cs="Calibri"/>
                <w:i/>
                <w:color w:val="auto"/>
                <w:sz w:val="16"/>
                <w:szCs w:val="16"/>
                <w:lang w:val="es-CO"/>
              </w:rPr>
              <w:t xml:space="preserve"> </w:t>
            </w:r>
          </w:p>
          <w:p w14:paraId="2F5D0DD1" w14:textId="343AA19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lastRenderedPageBreak/>
              <w:t>Escriba el Objetivo</w:t>
            </w:r>
            <w:r w:rsidRPr="00EE53E7">
              <w:rPr>
                <w:rFonts w:ascii="Calibri" w:hAnsi="Calibri" w:cs="Calibri"/>
                <w:color w:val="auto"/>
                <w:sz w:val="20"/>
                <w:szCs w:val="20"/>
                <w:lang w:val="es-CO"/>
              </w:rPr>
              <w:t xml:space="preserve"> </w:t>
            </w:r>
          </w:p>
          <w:p w14:paraId="52DC34F8" w14:textId="22AAA09D"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27E1E3C4" w14:textId="6CA62BB0" w:rsidR="00FB537D" w:rsidRPr="00EE53E7" w:rsidRDefault="00FB537D"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w:t>
            </w:r>
            <w:r w:rsidR="00E42DA9" w:rsidRPr="00EE53E7">
              <w:rPr>
                <w:rFonts w:ascii="Calibri" w:hAnsi="Calibri" w:cs="Calibri"/>
                <w:i/>
                <w:color w:val="auto"/>
                <w:spacing w:val="-3"/>
                <w:sz w:val="16"/>
                <w:szCs w:val="19"/>
                <w:lang w:val="es-CO"/>
              </w:rPr>
              <w:t>Máximo: 75 palabras</w:t>
            </w:r>
            <w:r w:rsidRPr="00EE53E7">
              <w:rPr>
                <w:rFonts w:ascii="Calibri" w:hAnsi="Calibri" w:cs="Calibri"/>
                <w:i/>
                <w:color w:val="auto"/>
                <w:spacing w:val="-3"/>
                <w:sz w:val="16"/>
                <w:szCs w:val="19"/>
                <w:lang w:val="es-CO"/>
              </w:rPr>
              <w:t xml:space="preserve">; </w:t>
            </w:r>
            <w:r w:rsidR="00E42DA9" w:rsidRPr="00EE53E7">
              <w:rPr>
                <w:rFonts w:ascii="Calibri" w:hAnsi="Calibri" w:cs="Calibri"/>
                <w:i/>
                <w:color w:val="auto"/>
                <w:spacing w:val="-3"/>
                <w:sz w:val="16"/>
                <w:szCs w:val="19"/>
                <w:lang w:val="es-CO"/>
              </w:rPr>
              <w:t>3 tablas/gráficos</w:t>
            </w:r>
            <w:r w:rsidR="0052007F"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#4 – OBJETIVO DE APOYO</w:t>
            </w:r>
          </w:p>
          <w:p w14:paraId="65D9F6DB" w14:textId="20F586C8" w:rsidR="00FB537D" w:rsidRPr="00EE53E7"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FB537D"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714D5AE" w14:textId="37667FCF"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EF84C70"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Awareness / Consideración / Compra / Lealtad / Defensa</w:t>
            </w:r>
            <w:r w:rsidRPr="00EE53E7">
              <w:rPr>
                <w:rFonts w:ascii="Calibri" w:hAnsi="Calibri" w:cs="Calibri"/>
                <w:i/>
                <w:color w:val="auto"/>
                <w:sz w:val="16"/>
                <w:szCs w:val="16"/>
                <w:lang w:val="es-CO"/>
              </w:rPr>
              <w:t xml:space="preserve"> </w:t>
            </w:r>
          </w:p>
          <w:p w14:paraId="65563519" w14:textId="7E7F5549"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64499655" w14:textId="6432584E"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443987F3" w14:textId="611F211E"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EE53E7" w:rsidRDefault="00934015" w:rsidP="007E3302">
            <w:pPr>
              <w:spacing w:before="120" w:after="120" w:line="240" w:lineRule="auto"/>
              <w:rPr>
                <w:rFonts w:ascii="Calibri" w:hAnsi="Calibri" w:cs="Calibri"/>
                <w:b/>
                <w:color w:val="auto"/>
              </w:rPr>
            </w:pPr>
            <w:r w:rsidRPr="00EE53E7">
              <w:rPr>
                <w:rFonts w:ascii="Calibri" w:hAnsi="Calibri" w:cs="Calibri"/>
                <w:b/>
                <w:color w:val="auto"/>
              </w:rPr>
              <w:t>FUENTES</w:t>
            </w:r>
            <w:r w:rsidR="00FB537D" w:rsidRPr="00EE53E7">
              <w:rPr>
                <w:rFonts w:ascii="Calibri" w:hAnsi="Calibri" w:cs="Calibri"/>
                <w:b/>
                <w:color w:val="auto"/>
              </w:rPr>
              <w:t>: SEC</w:t>
            </w:r>
            <w:r w:rsidRPr="00EE53E7">
              <w:rPr>
                <w:rFonts w:ascii="Calibri" w:hAnsi="Calibri" w:cs="Calibri"/>
                <w:b/>
                <w:color w:val="auto"/>
              </w:rPr>
              <w:t>CIÓN 1</w:t>
            </w:r>
          </w:p>
          <w:p w14:paraId="73AF4698" w14:textId="77777777" w:rsidR="00E42DA9" w:rsidRPr="00EE53E7" w:rsidRDefault="00E42DA9" w:rsidP="00E42DA9">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EE53E7"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003A6C5A"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EE53E7" w:rsidRDefault="003A6C5A"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EE53E7">
              <w:rPr>
                <w:rFonts w:ascii="Calibri" w:eastAsia="ヒラギノ角ゴ Pro W3" w:hAnsi="Calibri" w:cs="Calibri"/>
                <w:i/>
                <w:color w:val="8A8D8F" w:themeColor="accent3"/>
                <w:sz w:val="20"/>
                <w:szCs w:val="20"/>
                <w:lang w:eastAsia="en-US"/>
              </w:rPr>
              <w:t xml:space="preserve"> </w:t>
            </w:r>
            <w:r w:rsidR="008F639D" w:rsidRPr="00EE53E7">
              <w:rPr>
                <w:rFonts w:ascii="Calibri" w:eastAsia="ヒラギノ角ゴ Pro W3" w:hAnsi="Calibri" w:cs="Calibri"/>
                <w:color w:val="auto"/>
                <w:sz w:val="20"/>
                <w:szCs w:val="20"/>
                <w:lang w:eastAsia="en-US"/>
              </w:rPr>
              <w:t xml:space="preserve">Revise la información detallada en el </w:t>
            </w:r>
            <w:r w:rsidR="008F639D" w:rsidRPr="00EE53E7">
              <w:rPr>
                <w:rFonts w:ascii="Calibri" w:eastAsia="ヒラギノ角ゴ Pro W3" w:hAnsi="Calibri" w:cs="Calibri"/>
                <w:b/>
                <w:color w:val="8A8D8F" w:themeColor="accent3"/>
                <w:sz w:val="20"/>
                <w:szCs w:val="20"/>
                <w:lang w:eastAsia="en-US"/>
              </w:rPr>
              <w:t>Entry Kit</w:t>
            </w:r>
            <w:r w:rsidR="008F639D" w:rsidRPr="00EE53E7">
              <w:rPr>
                <w:rFonts w:ascii="Calibri" w:eastAsia="ヒラギノ角ゴ Pro W3" w:hAnsi="Calibri" w:cs="Calibri"/>
                <w:color w:val="8A8D8F" w:themeColor="accent3"/>
                <w:sz w:val="20"/>
                <w:szCs w:val="20"/>
                <w:lang w:eastAsia="en-US"/>
              </w:rPr>
              <w:t>.</w:t>
            </w:r>
          </w:p>
        </w:tc>
      </w:tr>
      <w:tr w:rsidR="00FB537D"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E42DA9" w:rsidRPr="00EE53E7">
              <w:rPr>
                <w:rFonts w:ascii="Calibri" w:hAnsi="Calibri" w:cs="Calibri"/>
                <w:color w:val="auto"/>
                <w:sz w:val="20"/>
                <w:szCs w:val="20"/>
                <w:lang w:val="es-CO"/>
              </w:rPr>
              <w:t>Proporcione las fuentes de los datos incluidos en sus respuestas a la Sección 1.</w:t>
            </w:r>
          </w:p>
          <w:p w14:paraId="1D9DDE39" w14:textId="77777777" w:rsidR="00E42DA9" w:rsidRPr="00EE53E7"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EE53E7"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703A8425"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Esta sección cubre los elementos clave de su estrategia (building blocks).</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C62155" w:rsidP="00FB537D">
      <w:pPr>
        <w:pStyle w:val="MediumShading1-Accent11"/>
        <w:spacing w:after="120"/>
        <w:rPr>
          <w:rFonts w:ascii="Calibri" w:hAnsi="Calibri" w:cs="Calibri"/>
          <w:b/>
          <w:i/>
          <w:color w:val="auto"/>
          <w:sz w:val="19"/>
          <w:szCs w:val="19"/>
          <w:lang w:val="es-CO"/>
        </w:rPr>
      </w:pPr>
      <w:hyperlink r:id="rId13"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322EC0C2" w14:textId="1E294407" w:rsidR="000C23DC" w:rsidRPr="00EE53E7" w:rsidRDefault="000C23DC" w:rsidP="000C23DC">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EE53E7">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ocaciones del shopper (comprador)</w:t>
            </w:r>
            <w:r w:rsidR="00F6219E" w:rsidRPr="00EE53E7">
              <w:rPr>
                <w:rFonts w:ascii="Calibri" w:eastAsia="ヒラギノ角ゴ Pro W3" w:hAnsi="Calibri" w:cs="Calibri"/>
                <w:color w:val="000000" w:themeColor="text1"/>
                <w:sz w:val="20"/>
                <w:szCs w:val="20"/>
                <w:shd w:val="clear" w:color="auto" w:fill="FFFFFF" w:themeFill="background1"/>
                <w:lang w:val="es-CO" w:eastAsia="en-US"/>
              </w:rPr>
              <w:t>.</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lastRenderedPageBreak/>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A343179"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 Algunos insights provienen de la investigación, datos y análisis. Otros vienen de la inspiración.</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EE53E7"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1BADDFEC"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yó un plan creativo y de</w:t>
            </w:r>
            <w:r w:rsidRPr="00EE53E7">
              <w:rPr>
                <w:rFonts w:ascii="Calibri" w:hAnsi="Calibri" w:cs="Calibri"/>
                <w:color w:val="FFFFFF"/>
                <w:sz w:val="20"/>
                <w:szCs w:val="19"/>
              </w:rPr>
              <w:t xml:space="preserve"> medios</w:t>
            </w:r>
            <w:r w:rsidR="002F3B19" w:rsidRPr="00EE53E7">
              <w:rPr>
                <w:rFonts w:ascii="Calibri" w:hAnsi="Calibri" w:cs="Calibri"/>
                <w:color w:val="FFFFFF"/>
                <w:sz w:val="20"/>
                <w:szCs w:val="19"/>
              </w:rPr>
              <w:t xml:space="preserve"> </w:t>
            </w:r>
            <w:r w:rsidRPr="00EE53E7">
              <w:rPr>
                <w:rFonts w:ascii="Calibri" w:hAnsi="Calibri" w:cs="Calibri"/>
                <w:color w:val="FFFFFF"/>
                <w:sz w:val="20"/>
                <w:szCs w:val="19"/>
              </w:rPr>
              <w:t>convincente, en otras palabras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524A0B9A" w14:textId="77777777" w:rsidR="008F2345" w:rsidRPr="00EE53E7" w:rsidRDefault="008F2345" w:rsidP="008F2345">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EE53E7" w:rsidRDefault="002F3B19"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La calificación</w:t>
            </w:r>
            <w:r w:rsidR="008F2345" w:rsidRPr="00EE53E7">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EE53E7">
              <w:rPr>
                <w:rFonts w:ascii="Calibri" w:hAnsi="Calibri" w:cs="Calibri"/>
                <w:color w:val="FFFFFF"/>
                <w:sz w:val="20"/>
                <w:szCs w:val="19"/>
              </w:rPr>
              <w:t>l contexto proporcionado en el Resumen de I</w:t>
            </w:r>
            <w:r w:rsidR="008F2345" w:rsidRPr="00EE53E7">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EE53E7" w:rsidRDefault="00C62155"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24A08CDE" w:rsidR="00CA302B" w:rsidRPr="00EE53E7"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3</w:t>
            </w:r>
            <w:r w:rsidR="00CA302B" w:rsidRPr="00EE53E7">
              <w:rPr>
                <w:rFonts w:ascii="Calibri" w:eastAsia="ヒラギノ角ゴ Pro W3" w:hAnsi="Calibri" w:cs="Calibri"/>
                <w:color w:val="auto"/>
                <w:sz w:val="20"/>
                <w:szCs w:val="20"/>
                <w:lang w:val="es-CO" w:eastAsia="en-US"/>
              </w:rPr>
              <w:t>A</w:t>
            </w:r>
            <w:r w:rsidRPr="00EE53E7">
              <w:rPr>
                <w:rFonts w:ascii="Calibri" w:eastAsia="ヒラギノ角ゴ Pro W3" w:hAnsi="Calibri" w:cs="Calibri"/>
                <w:color w:val="auto"/>
                <w:sz w:val="20"/>
                <w:szCs w:val="20"/>
                <w:lang w:val="es-CO" w:eastAsia="en-US"/>
              </w:rPr>
              <w:t>.</w:t>
            </w:r>
            <w:r w:rsidR="00CA302B" w:rsidRPr="00EE53E7">
              <w:rPr>
                <w:rFonts w:ascii="Calibri" w:eastAsia="ヒラギノ角ゴ Pro W3" w:hAnsi="Calibri" w:cs="Calibri"/>
                <w:color w:val="auto"/>
                <w:sz w:val="20"/>
                <w:szCs w:val="20"/>
                <w:lang w:val="es-CO" w:eastAsia="en-US"/>
              </w:rPr>
              <w:t xml:space="preserve"> </w:t>
            </w:r>
            <w:r w:rsidR="002F3B19" w:rsidRPr="00EE53E7">
              <w:rPr>
                <w:rFonts w:ascii="Calibri" w:eastAsia="ヒラギノ角ゴ Pro W3" w:hAnsi="Calibri" w:cs="Calibri"/>
                <w:color w:val="auto"/>
                <w:sz w:val="20"/>
                <w:szCs w:val="20"/>
                <w:lang w:val="es-CO" w:eastAsia="en-US"/>
              </w:rPr>
              <w:t>Describa los pilares clave de su plan los c</w:t>
            </w:r>
            <w:r w:rsidR="00161A36" w:rsidRPr="00EE53E7">
              <w:rPr>
                <w:rFonts w:ascii="Calibri" w:eastAsia="ヒラギノ角ゴ Pro W3" w:hAnsi="Calibri" w:cs="Calibri"/>
                <w:color w:val="auto"/>
                <w:sz w:val="20"/>
                <w:szCs w:val="20"/>
                <w:lang w:val="es-CO" w:eastAsia="en-US"/>
              </w:rPr>
              <w:t xml:space="preserve">uales activaron su estrategia. </w:t>
            </w:r>
            <w:r w:rsidR="002F3B19" w:rsidRPr="00EE53E7">
              <w:rPr>
                <w:rFonts w:ascii="Calibri" w:eastAsia="ヒラギノ角ゴ Pro W3" w:hAnsi="Calibri" w:cs="Calibri"/>
                <w:color w:val="auto"/>
                <w:sz w:val="20"/>
                <w:szCs w:val="20"/>
                <w:lang w:val="es-CO" w:eastAsia="en-US"/>
              </w:rPr>
              <w:t>Enumere cualquier componente activo en el esfuerzo: ej. Programa de CRM, experiencia del cliente, cambios en precios, así como promociones y comunicaciones.</w:t>
            </w:r>
            <w:r w:rsidR="00CA302B" w:rsidRPr="00EE53E7">
              <w:rPr>
                <w:rFonts w:ascii="Calibri" w:eastAsia="ヒラギノ角ゴ Pro W3" w:hAnsi="Calibri" w:cs="Calibri"/>
                <w:color w:val="auto"/>
                <w:sz w:val="20"/>
                <w:szCs w:val="20"/>
                <w:lang w:val="es-CO" w:eastAsia="en-US"/>
              </w:rPr>
              <w:t xml:space="preserve"> </w:t>
            </w:r>
          </w:p>
          <w:p w14:paraId="5A73BF7E" w14:textId="67774F72"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4CDC0634" w14:textId="495F58A6" w:rsidR="00FB537D" w:rsidRPr="00EE53E7" w:rsidRDefault="00FB537D" w:rsidP="007E3302">
            <w:pPr>
              <w:pStyle w:val="MediumShading1-Accent11"/>
              <w:spacing w:before="120" w:after="120"/>
              <w:rPr>
                <w:rFonts w:ascii="Calibri" w:hAnsi="Calibri" w:cs="Calibri"/>
                <w:sz w:val="20"/>
                <w:szCs w:val="19"/>
              </w:rPr>
            </w:pPr>
          </w:p>
          <w:p w14:paraId="2FE6E9BC" w14:textId="77777777" w:rsidR="00FB537D" w:rsidRPr="00EE53E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EE53E7"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2A6E7C97"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706AC84" w:rsidR="00354A62" w:rsidRPr="00EE53E7"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Describa el racional detrás de su estrategia de comunicac</w:t>
            </w:r>
            <w:r w:rsidR="0084431A" w:rsidRPr="00EE53E7">
              <w:rPr>
                <w:rFonts w:ascii="Calibri" w:eastAsia="ヒラギノ角ゴ Pro W3" w:hAnsi="Calibri" w:cs="Calibri"/>
                <w:color w:val="auto"/>
                <w:sz w:val="20"/>
                <w:szCs w:val="20"/>
                <w:lang w:val="es-ES" w:eastAsia="en-US"/>
              </w:rPr>
              <w:t xml:space="preserve">ión y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957C63">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lastRenderedPageBreak/>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7F9055A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6FD381E6" w:rsidR="00E46F4F" w:rsidRPr="00EE53E7"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Una</w:t>
            </w:r>
            <w:r w:rsidR="00E46F4F" w:rsidRPr="00EE53E7">
              <w:rPr>
                <w:rFonts w:ascii="Calibri" w:eastAsia="ヒラギノ角ゴ Pro W3" w:hAnsi="Calibri" w:cs="Calibri"/>
                <w:color w:val="auto"/>
                <w:sz w:val="20"/>
                <w:szCs w:val="20"/>
                <w:lang w:val="es-CO" w:eastAsia="en-US"/>
              </w:rPr>
              <w:t xml:space="preserve"> su historia y </w:t>
            </w:r>
            <w:r w:rsidR="00E46F4F" w:rsidRPr="00EE53E7">
              <w:rPr>
                <w:rFonts w:ascii="Calibri" w:eastAsia="ヒラギノ角ゴ Pro W3" w:hAnsi="Calibri" w:cs="Calibri"/>
                <w:color w:val="auto"/>
                <w:sz w:val="20"/>
                <w:szCs w:val="20"/>
                <w:u w:val="single"/>
                <w:lang w:val="es-CO" w:eastAsia="en-US"/>
              </w:rPr>
              <w:t>demuestre que su trabajo impulsó los resultados</w:t>
            </w:r>
            <w:r w:rsidR="00E46F4F" w:rsidRPr="00EE53E7">
              <w:rPr>
                <w:rFonts w:ascii="Calibri" w:eastAsia="ヒラギノ角ゴ Pro W3" w:hAnsi="Calibri" w:cs="Calibri"/>
                <w:color w:val="auto"/>
                <w:sz w:val="20"/>
                <w:szCs w:val="20"/>
                <w:lang w:val="es-CO" w:eastAsia="en-US"/>
              </w:rPr>
              <w:t xml:space="preserve">. 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EE53E7" w:rsidRDefault="00E46F4F" w:rsidP="007E3302">
            <w:pPr>
              <w:pStyle w:val="Verdana-Body-9forAnswers"/>
              <w:spacing w:before="120" w:after="120"/>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incluya datos después del final del período de elegibilidad (31/12/21 *).</w:t>
            </w:r>
          </w:p>
          <w:p w14:paraId="62AF641C"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Todos los resultados deben limitarse a Colombia.</w:t>
            </w:r>
          </w:p>
          <w:p w14:paraId="0D733A8C" w14:textId="2061B4F0"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b/>
                <w:i/>
                <w:color w:val="B4975A"/>
                <w:sz w:val="20"/>
                <w:szCs w:val="20"/>
                <w:lang w:val="es-CO" w:eastAsia="en-US"/>
              </w:rPr>
              <w:t>Circunstancias especiales:</w:t>
            </w:r>
            <w:r w:rsidRPr="00EE53E7">
              <w:rPr>
                <w:rFonts w:ascii="Calibri" w:eastAsia="ヒラギノ角ゴ Pro W3" w:hAnsi="Calibri" w:cs="Calibri"/>
                <w:color w:val="B4975A"/>
                <w:sz w:val="20"/>
                <w:szCs w:val="20"/>
                <w:lang w:val="es-CO" w:eastAsia="en-US"/>
              </w:rPr>
              <w:t xml:space="preserve"> </w:t>
            </w:r>
            <w:r w:rsidRPr="00EE53E7">
              <w:rPr>
                <w:rFonts w:ascii="Calibri" w:eastAsia="ヒラギノ角ゴ Pro W3" w:hAnsi="Calibri" w:cs="Calibri"/>
                <w:color w:val="auto"/>
                <w:sz w:val="20"/>
                <w:szCs w:val="20"/>
                <w:lang w:val="es-CO" w:eastAsia="en-US"/>
              </w:rPr>
              <w:t>si su esfuerzo finalizó en enero de 202</w:t>
            </w:r>
            <w:r w:rsidR="00A76A0E" w:rsidRPr="00EE53E7">
              <w:rPr>
                <w:rFonts w:ascii="Calibri" w:eastAsia="ヒラギノ角ゴ Pro W3" w:hAnsi="Calibri" w:cs="Calibri"/>
                <w:color w:val="auto"/>
                <w:sz w:val="20"/>
                <w:szCs w:val="20"/>
                <w:lang w:val="es-CO" w:eastAsia="en-US"/>
              </w:rPr>
              <w:t>2</w:t>
            </w:r>
            <w:r w:rsidRPr="00EE53E7">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EE53E7"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 #1 – RESULTADO PRINCIPAL</w:t>
            </w:r>
          </w:p>
          <w:p w14:paraId="5F4FB84C" w14:textId="73BBED09" w:rsidR="00FB537D" w:rsidRPr="00EE53E7" w:rsidRDefault="00E46F4F" w:rsidP="00E46F4F">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(Obligatorio: corresponde al objetivo #1 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EE53E7" w:rsidRDefault="00446F15" w:rsidP="007E3302">
            <w:pPr>
              <w:pStyle w:val="MediumShading1-Accent11"/>
              <w:spacing w:before="120" w:after="120"/>
              <w:rPr>
                <w:rFonts w:ascii="Calibri" w:hAnsi="Calibri" w:cs="Calibri"/>
                <w:b/>
                <w:color w:val="auto"/>
                <w:sz w:val="20"/>
                <w:szCs w:val="19"/>
                <w:lang w:val="es-CO"/>
              </w:rPr>
            </w:pPr>
            <w:r w:rsidRPr="00EE53E7">
              <w:rPr>
                <w:rFonts w:ascii="Calibri" w:hAnsi="Calibri" w:cs="Calibri"/>
                <w:b/>
                <w:color w:val="000000" w:themeColor="text1"/>
                <w:sz w:val="20"/>
                <w:szCs w:val="16"/>
                <w:lang w:val="es-CO"/>
              </w:rPr>
              <w:t xml:space="preserve">Escriba el objetivo #1 de la </w:t>
            </w:r>
            <w:r w:rsidRPr="00EE53E7">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EE53E7" w:rsidRDefault="00446F15"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Para su referencia, recomendamos volver a escribir el Objetivo # 1 de la Pregunta 1</w:t>
            </w:r>
            <w:r w:rsidR="001B7ADC" w:rsidRPr="00EE53E7">
              <w:rPr>
                <w:rFonts w:ascii="Calibri" w:hAnsi="Calibri" w:cs="Calibri"/>
                <w:color w:val="auto"/>
                <w:sz w:val="20"/>
                <w:szCs w:val="19"/>
                <w:lang w:val="es-CO"/>
              </w:rPr>
              <w:t xml:space="preserve">B </w:t>
            </w:r>
            <w:r w:rsidRPr="00EE53E7">
              <w:rPr>
                <w:rFonts w:ascii="Calibri" w:hAnsi="Calibri" w:cs="Calibri"/>
                <w:color w:val="auto"/>
                <w:sz w:val="20"/>
                <w:szCs w:val="19"/>
                <w:lang w:val="es-CO"/>
              </w:rPr>
              <w:t>aquí. La Plataforma de Inscripción lo hará automáticamente.</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69981508" w14:textId="17FA8295" w:rsidR="00FB537D" w:rsidRPr="00EE53E7" w:rsidRDefault="00E46F4F" w:rsidP="00E46F4F">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 xml:space="preserve"> (Maximo</w:t>
            </w:r>
            <w:r w:rsidR="00FB537D" w:rsidRPr="00EE53E7">
              <w:rPr>
                <w:rFonts w:ascii="Calibri" w:hAnsi="Calibri" w:cs="Calibri"/>
                <w:i/>
                <w:color w:val="auto"/>
                <w:spacing w:val="-3"/>
                <w:sz w:val="16"/>
                <w:szCs w:val="19"/>
                <w:lang w:val="es-CO"/>
              </w:rPr>
              <w:t>: 25</w:t>
            </w:r>
            <w:r w:rsidRPr="00EE53E7">
              <w:rPr>
                <w:rFonts w:ascii="Calibri" w:hAnsi="Calibri" w:cs="Calibri"/>
                <w:i/>
                <w:color w:val="auto"/>
                <w:spacing w:val="-3"/>
                <w:sz w:val="16"/>
                <w:szCs w:val="19"/>
                <w:lang w:val="es-CO"/>
              </w:rPr>
              <w:t xml:space="preserve"> palabras</w:t>
            </w:r>
            <w:r w:rsidR="00FB537D" w:rsidRPr="00EE53E7">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EE53E7" w:rsidRDefault="00FB537D"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w:t>
            </w:r>
            <w:r w:rsidR="00446F15" w:rsidRPr="00EE53E7">
              <w:rPr>
                <w:rFonts w:ascii="Calibri" w:hAnsi="Calibri" w:cs="Calibri"/>
                <w:b/>
                <w:color w:val="000000" w:themeColor="text1"/>
                <w:sz w:val="20"/>
                <w:szCs w:val="16"/>
                <w:lang w:val="es-CO"/>
              </w:rPr>
              <w:t>o</w:t>
            </w:r>
          </w:p>
          <w:p w14:paraId="36787591" w14:textId="54A0C258" w:rsidR="00FB537D" w:rsidRPr="00EE53E7" w:rsidRDefault="00446F15" w:rsidP="007E3302">
            <w:pPr>
              <w:pStyle w:val="MediumShading1-Accent11"/>
              <w:spacing w:before="120" w:after="120"/>
              <w:rPr>
                <w:rFonts w:ascii="Calibri" w:hAnsi="Calibri" w:cs="Calibri"/>
                <w:color w:val="000000" w:themeColor="text1"/>
                <w:sz w:val="20"/>
                <w:szCs w:val="16"/>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#2 – RESULTADO DE APOYO</w:t>
            </w:r>
            <w:r w:rsidRPr="00EE53E7">
              <w:rPr>
                <w:rFonts w:ascii="Calibri" w:hAnsi="Calibri" w:cs="Calibri"/>
                <w:i/>
                <w:color w:val="auto"/>
                <w:sz w:val="20"/>
                <w:szCs w:val="20"/>
                <w:lang w:val="es-CO"/>
              </w:rPr>
              <w:t xml:space="preserve"> </w:t>
            </w:r>
          </w:p>
          <w:p w14:paraId="78F9FE41" w14:textId="543D6008"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#2 listado en la Pregunta 1B, si aplica)</w:t>
            </w:r>
          </w:p>
        </w:tc>
      </w:tr>
      <w:tr w:rsidR="00FB537D"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lastRenderedPageBreak/>
              <w:t xml:space="preserve">Escriba el objetivo #2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222BE895" w14:textId="2AC9DB5C"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7FDAFC16" w14:textId="0BC97810"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#3 – RESULTADO DE APOYO</w:t>
            </w:r>
            <w:r w:rsidRPr="00EE53E7">
              <w:rPr>
                <w:rFonts w:ascii="Calibri" w:hAnsi="Calibri" w:cs="Calibri"/>
                <w:i/>
                <w:color w:val="auto"/>
                <w:sz w:val="20"/>
                <w:szCs w:val="20"/>
                <w:lang w:val="es-CO"/>
              </w:rPr>
              <w:t xml:space="preserve"> </w:t>
            </w:r>
          </w:p>
          <w:p w14:paraId="52527D7B" w14:textId="74FAF45B"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#3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#3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2BB9A11C" w14:textId="5B237390"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42001A7C" w14:textId="591F581E"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#4 – RESULTADO DE APOYO</w:t>
            </w:r>
            <w:r w:rsidRPr="00EE53E7">
              <w:rPr>
                <w:rFonts w:ascii="Calibri" w:hAnsi="Calibri" w:cs="Calibri"/>
                <w:i/>
                <w:color w:val="auto"/>
                <w:sz w:val="20"/>
                <w:szCs w:val="20"/>
                <w:lang w:val="es-CO"/>
              </w:rPr>
              <w:t xml:space="preserve"> </w:t>
            </w:r>
          </w:p>
          <w:p w14:paraId="4D1B4355" w14:textId="453808DD"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#4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#4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4FA05977" w14:textId="3BD92BFF"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29D417E6" w14:textId="7D64AB1D"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7C2F920D"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 </w:t>
            </w:r>
            <w:r w:rsidR="00F705EB" w:rsidRPr="00EE53E7">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B92992" w:rsidRPr="00EE53E7">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lastRenderedPageBreak/>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lastRenderedPageBreak/>
              <w:t xml:space="preserve">Eventos </w:t>
            </w:r>
            <w:r w:rsidR="00ED5983" w:rsidRPr="00EE53E7">
              <w:rPr>
                <w:rFonts w:ascii="Calibri" w:hAnsi="Calibri" w:cs="Calibri"/>
                <w:b/>
                <w:color w:val="000000" w:themeColor="text1"/>
                <w:sz w:val="20"/>
                <w:szCs w:val="16"/>
                <w:lang w:val="es-CO"/>
              </w:rPr>
              <w:t>de negocio</w:t>
            </w:r>
          </w:p>
          <w:p w14:paraId="20D90414" w14:textId="276EECBB"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(P</w:t>
            </w:r>
            <w:r w:rsidR="00572D25" w:rsidRPr="00EE53E7">
              <w:rPr>
                <w:rFonts w:ascii="Calibri" w:hAnsi="Calibri" w:cs="Calibri"/>
                <w:i/>
                <w:color w:val="auto"/>
                <w:sz w:val="16"/>
                <w:szCs w:val="19"/>
                <w:lang w:val="es-CO"/>
              </w:rPr>
              <w:t>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0ABC58A7"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77777777" w:rsidR="00FB537D" w:rsidRPr="00EE53E7" w:rsidRDefault="00FB537D"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3F260D8C"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49391F9B"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49 millones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C028281"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lastRenderedPageBreak/>
              <w:t>Año actual: Enero de 2021 - Diciembre de 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21544D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AFB357E"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69DDE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E1614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A5A804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27B5CE3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9C8C98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2EDAC5D"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$200 – 299 millones</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F9D47C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3A49B7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C91583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0AF57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2A4CC288"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2646D92D"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01D6C12E"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19BD7CF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547E3F6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$1000 – 2000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7734A0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$1000 – 2000 millones</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F8BA30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7A7E84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$2000 millones o más</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72D25" w:rsidRPr="00EE53E7" w:rsidRDefault="00572D25" w:rsidP="00572D25">
            <w:pPr>
              <w:spacing w:before="120" w:after="120" w:line="240" w:lineRule="auto"/>
              <w:ind w:left="337"/>
              <w:rPr>
                <w:rFonts w:ascii="Calibri" w:hAnsi="Calibri" w:cs="Calibri"/>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62E15A84"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a su </w:t>
            </w:r>
            <w:r w:rsidR="008117ED" w:rsidRPr="00EE53E7">
              <w:rPr>
                <w:rFonts w:ascii="Calibri" w:hAnsi="Calibri" w:cs="Calibri"/>
                <w:color w:val="000000" w:themeColor="text1"/>
                <w:lang w:val="es-CO"/>
              </w:rPr>
              <w:t>E</w:t>
            </w:r>
            <w:r w:rsidR="00DD1474" w:rsidRPr="00EE53E7">
              <w:rPr>
                <w:rFonts w:ascii="Calibri" w:hAnsi="Calibri" w:cs="Calibri"/>
                <w:color w:val="000000" w:themeColor="text1"/>
                <w:lang w:val="es-CO"/>
              </w:rPr>
              <w:t xml:space="preserve">strategia e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01B9837"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BDC185F"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1B84921E"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8B489D1"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6773175D"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C9C5678"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$1000 millones o más</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A21A7D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F74E83C"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DCDB6D3"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77777777" w:rsidR="00FB537D" w:rsidRPr="00EE53E7" w:rsidRDefault="00FB537D"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647B581F" w14:textId="4412D79F" w:rsidR="00F176B4" w:rsidRPr="00EE53E7" w:rsidRDefault="00F176B4" w:rsidP="00F176B4">
            <w:pPr>
              <w:pStyle w:val="FreeForm"/>
              <w:spacing w:after="120"/>
              <w:rPr>
                <w:rFonts w:ascii="Calibri" w:hAnsi="Calibri" w:cs="Calibri"/>
                <w:color w:val="auto"/>
                <w:sz w:val="20"/>
                <w:lang w:val="es-CO"/>
              </w:rPr>
            </w:pPr>
            <w:r w:rsidRPr="00EE53E7">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PATROCINIOS Y ALIANZAS CON LOS MEDIOS</w:t>
            </w:r>
          </w:p>
          <w:p w14:paraId="2C3F74B3" w14:textId="77777777" w:rsidR="00F176B4"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77777777" w:rsidR="00FB537D" w:rsidRPr="00EE53E7"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PUNTOS DE CONTACTO 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08E2ED5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090E396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 – Afiliado.</w:t>
            </w:r>
          </w:p>
        </w:tc>
        <w:tc>
          <w:tcPr>
            <w:tcW w:w="3581" w:type="dxa"/>
            <w:shd w:val="clear" w:color="auto" w:fill="auto"/>
            <w:vAlign w:val="center"/>
          </w:tcPr>
          <w:p w14:paraId="6DC085EA" w14:textId="2F49947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770E95DB"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6F9536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241F8B0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7B4583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3E28E9A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7447AC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29744C9"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3D1AB8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13AFC82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84133D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20A6C6C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r w:rsidR="0092262D" w:rsidRPr="00EE53E7" w14:paraId="0A9AC37F" w14:textId="77777777" w:rsidTr="007E3302">
        <w:trPr>
          <w:trHeight w:val="720"/>
        </w:trPr>
        <w:tc>
          <w:tcPr>
            <w:tcW w:w="3606" w:type="dxa"/>
            <w:shd w:val="clear" w:color="auto" w:fill="auto"/>
            <w:vAlign w:val="center"/>
          </w:tcPr>
          <w:p w14:paraId="29B72D9A" w14:textId="5FD2B9BB"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47DA945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0CBBA60F" w:rsidR="00FB537D" w:rsidRPr="00EE53E7"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color w:val="auto"/>
                <w:lang w:val="es-CO"/>
              </w:rPr>
              <w:t xml:space="preserve">De la lista descrita anteriormente, seleccione los tres puntos de contacto de comunicación más importantes para su esfuerzo. Enumere en orden de más </w:t>
            </w:r>
            <w:r w:rsidR="00DB76F6" w:rsidRPr="00EE53E7">
              <w:rPr>
                <w:rFonts w:ascii="Calibri" w:hAnsi="Calibri" w:cs="Calibri"/>
                <w:color w:val="auto"/>
                <w:lang w:val="es-CO"/>
              </w:rPr>
              <w:t xml:space="preserve">integral </w:t>
            </w:r>
            <w:r w:rsidRPr="00EE53E7">
              <w:rPr>
                <w:rFonts w:ascii="Calibri" w:hAnsi="Calibri" w:cs="Calibri"/>
                <w:color w:val="auto"/>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lastRenderedPageBreak/>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7712943F" w:rsidR="00167AC1" w:rsidRPr="00EE53E7" w:rsidRDefault="00167AC1" w:rsidP="000179B7">
            <w:pPr>
              <w:rPr>
                <w:rFonts w:ascii="Calibri" w:hAnsi="Calibri" w:cs="Calibri"/>
                <w:sz w:val="18"/>
                <w:szCs w:val="18"/>
              </w:rPr>
            </w:pP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089BEAB9"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1ECE1E03" w:rsidR="00FB537D" w:rsidRPr="00EE53E7" w:rsidRDefault="00071AD4" w:rsidP="00FB537D">
      <w:pPr>
        <w:pStyle w:val="Sinespaciado"/>
        <w:spacing w:before="120" w:after="120"/>
        <w:rPr>
          <w:rFonts w:ascii="Calibri" w:hAnsi="Calibri" w:cs="Calibri"/>
          <w:lang w:val="es-CO"/>
        </w:rPr>
      </w:pPr>
      <w:r w:rsidRPr="00EE53E7">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EE53E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F365043" w:rsidR="00167AC1" w:rsidRPr="00EE53E7" w:rsidRDefault="00CD7A7C" w:rsidP="000179B7">
            <w:pPr>
              <w:pStyle w:val="Sinespaciado"/>
              <w:spacing w:before="120" w:after="120"/>
              <w:rPr>
                <w:rFonts w:ascii="Calibri" w:hAnsi="Calibri" w:cs="Calibri"/>
                <w:b/>
                <w:bCs/>
                <w:color w:val="FFFFFF" w:themeColor="background1"/>
                <w:lang w:val="es-CO"/>
              </w:rPr>
            </w:pPr>
            <w:r w:rsidRPr="00EE53E7">
              <w:rPr>
                <w:rFonts w:ascii="Calibri" w:hAnsi="Calibri" w:cs="Calibri"/>
                <w:b/>
                <w:color w:val="FFFFFF" w:themeColor="background1"/>
                <w:sz w:val="40"/>
                <w:szCs w:val="18"/>
                <w:lang w:val="es-CO"/>
              </w:rPr>
              <w:t>MATERIAL DE JUZGAMIENTO</w:t>
            </w:r>
            <w:r w:rsidRPr="00EE53E7">
              <w:rPr>
                <w:rFonts w:ascii="Calibri" w:hAnsi="Calibri" w:cs="Calibri"/>
                <w:b/>
                <w:color w:val="FFFFFF" w:themeColor="background1"/>
                <w:sz w:val="28"/>
                <w:szCs w:val="18"/>
                <w:lang w:val="es-CO"/>
              </w:rPr>
              <w:t xml:space="preserve"> </w:t>
            </w:r>
            <w:r w:rsidR="00167AC1" w:rsidRPr="00EE53E7">
              <w:rPr>
                <w:rFonts w:ascii="Calibri" w:hAnsi="Calibri" w:cs="Calibri"/>
                <w:b/>
                <w:color w:val="FFFFFF" w:themeColor="background1"/>
                <w:sz w:val="28"/>
                <w:szCs w:val="18"/>
                <w:lang w:val="es-CO"/>
              </w:rPr>
              <w:br/>
            </w:r>
            <w:r w:rsidRPr="00EE53E7">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EE53E7">
              <w:rPr>
                <w:rFonts w:ascii="Calibri" w:hAnsi="Calibri" w:cs="Calibri"/>
                <w:bCs/>
                <w:color w:val="FFFFFF" w:themeColor="background1"/>
                <w:sz w:val="20"/>
                <w:szCs w:val="20"/>
                <w:lang w:val="es-CO"/>
              </w:rPr>
              <w:t>checklist</w:t>
            </w:r>
            <w:r w:rsidRPr="00EE53E7">
              <w:rPr>
                <w:rFonts w:ascii="Calibri" w:hAnsi="Calibri" w:cs="Calibri"/>
                <w:bCs/>
                <w:color w:val="FFFFFF" w:themeColor="background1"/>
                <w:sz w:val="20"/>
                <w:szCs w:val="20"/>
                <w:lang w:val="es-CO"/>
              </w:rPr>
              <w:t xml:space="preserve"> para asegurarse de que se completen en la Plataforma de Inscripción. </w:t>
            </w:r>
            <w:r w:rsidRPr="00EE53E7">
              <w:rPr>
                <w:rFonts w:ascii="Calibri" w:hAnsi="Calibri" w:cs="Calibri"/>
                <w:b/>
                <w:bCs/>
                <w:color w:val="FFFFFF" w:themeColor="background1"/>
                <w:sz w:val="20"/>
                <w:szCs w:val="20"/>
                <w:lang w:val="es-CO"/>
              </w:rPr>
              <w:t>Todos los materiales son obligatorios.</w:t>
            </w:r>
          </w:p>
        </w:tc>
      </w:tr>
      <w:tr w:rsidR="00167AC1" w:rsidRPr="00EE53E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EE53E7" w:rsidRDefault="00167AC1" w:rsidP="000179B7">
            <w:pPr>
              <w:pStyle w:val="Sinespaciado"/>
              <w:rPr>
                <w:rFonts w:ascii="Calibri" w:hAnsi="Calibri" w:cs="Calibri"/>
                <w:b/>
                <w:color w:val="FFFFFF" w:themeColor="background1"/>
                <w:sz w:val="10"/>
                <w:szCs w:val="10"/>
                <w:lang w:val="es-CO"/>
              </w:rPr>
            </w:pPr>
          </w:p>
        </w:tc>
      </w:tr>
      <w:tr w:rsidR="00167AC1" w:rsidRPr="00EE53E7"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EE53E7" w:rsidRDefault="00CD7A7C" w:rsidP="00CD7A7C">
            <w:pPr>
              <w:spacing w:before="90" w:after="90" w:line="240" w:lineRule="auto"/>
              <w:rPr>
                <w:rFonts w:ascii="Calibri" w:hAnsi="Calibri" w:cs="Calibri"/>
                <w:b/>
                <w:color w:val="auto"/>
                <w:sz w:val="20"/>
                <w:szCs w:val="19"/>
              </w:rPr>
            </w:pPr>
            <w:r w:rsidRPr="00EE53E7">
              <w:rPr>
                <w:rFonts w:ascii="Calibri" w:hAnsi="Calibri" w:cs="Calibri"/>
                <w:b/>
                <w:color w:val="auto"/>
                <w:szCs w:val="22"/>
              </w:rPr>
              <w:t>FORMULARIO DE INSCRIPCIÓN</w:t>
            </w:r>
          </w:p>
          <w:p w14:paraId="2B672C69" w14:textId="0D4D8555" w:rsidR="00167AC1" w:rsidRPr="00EE53E7" w:rsidRDefault="008A75B4" w:rsidP="000179B7">
            <w:pPr>
              <w:spacing w:before="90" w:after="90" w:line="240" w:lineRule="auto"/>
              <w:rPr>
                <w:rFonts w:ascii="Calibri" w:hAnsi="Calibri" w:cs="Calibri"/>
                <w:sz w:val="17"/>
                <w:szCs w:val="17"/>
              </w:rPr>
            </w:pPr>
            <w:r w:rsidRPr="00EE53E7">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EE53E7"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EE53E7" w:rsidRDefault="00F36800" w:rsidP="00F36800">
            <w:pPr>
              <w:spacing w:before="90" w:after="90" w:line="240" w:lineRule="auto"/>
              <w:rPr>
                <w:rFonts w:ascii="Calibri" w:hAnsi="Calibri" w:cs="Calibri"/>
                <w:b/>
                <w:color w:val="auto"/>
                <w:sz w:val="19"/>
                <w:szCs w:val="19"/>
              </w:rPr>
            </w:pPr>
            <w:r w:rsidRPr="00EE53E7">
              <w:rPr>
                <w:rFonts w:ascii="Calibri" w:hAnsi="Calibri" w:cs="Calibri"/>
                <w:b/>
                <w:color w:val="auto"/>
                <w:szCs w:val="22"/>
              </w:rPr>
              <w:t xml:space="preserve">RESUMEN DE INVERSIÓN </w:t>
            </w:r>
            <w:r w:rsidRPr="00EE53E7">
              <w:rPr>
                <w:rFonts w:ascii="Calibri" w:hAnsi="Calibri" w:cs="Calibri"/>
                <w:b/>
                <w:color w:val="auto"/>
                <w:sz w:val="20"/>
                <w:szCs w:val="19"/>
              </w:rPr>
              <w:t xml:space="preserve"> </w:t>
            </w:r>
            <w:r w:rsidRPr="00EE53E7">
              <w:rPr>
                <w:rFonts w:ascii="Calibri" w:hAnsi="Calibri" w:cs="Calibri"/>
                <w:b/>
                <w:color w:val="auto"/>
                <w:sz w:val="19"/>
                <w:szCs w:val="19"/>
              </w:rPr>
              <w:t>(parte del Formulario de Inscripción)</w:t>
            </w:r>
          </w:p>
          <w:p w14:paraId="059AE3FC" w14:textId="01A1A5E2" w:rsidR="00167AC1" w:rsidRPr="00EE53E7" w:rsidRDefault="00743889" w:rsidP="000179B7">
            <w:pPr>
              <w:spacing w:before="90" w:after="90" w:line="240" w:lineRule="auto"/>
              <w:rPr>
                <w:rFonts w:ascii="Calibri" w:hAnsi="Calibri" w:cs="Calibri"/>
                <w:b/>
                <w:color w:val="auto"/>
                <w:sz w:val="19"/>
                <w:szCs w:val="19"/>
              </w:rPr>
            </w:pPr>
            <w:r w:rsidRPr="00EE53E7">
              <w:rPr>
                <w:rFonts w:ascii="Calibri" w:hAnsi="Calibri" w:cs="Calibri"/>
                <w:i/>
                <w:sz w:val="20"/>
                <w:szCs w:val="17"/>
              </w:rPr>
              <w:t>Las respuestas escritas en la plantilla, al final d</w:t>
            </w:r>
            <w:r w:rsidR="00FF022B" w:rsidRPr="00EE53E7">
              <w:rPr>
                <w:rFonts w:ascii="Calibri" w:hAnsi="Calibri" w:cs="Calibri"/>
                <w:i/>
                <w:sz w:val="20"/>
                <w:szCs w:val="17"/>
              </w:rPr>
              <w:t xml:space="preserve">el </w:t>
            </w:r>
            <w:r w:rsidRPr="00EE53E7">
              <w:rPr>
                <w:rFonts w:ascii="Calibri" w:hAnsi="Calibri" w:cs="Calibri"/>
                <w:i/>
                <w:sz w:val="20"/>
                <w:szCs w:val="17"/>
              </w:rPr>
              <w:t xml:space="preserve"> formulario de inscripción, que también se completarán en la Plataforma de inscripción.</w:t>
            </w:r>
          </w:p>
        </w:tc>
      </w:tr>
      <w:tr w:rsidR="00167AC1" w:rsidRPr="00EE53E7"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EE53E7" w:rsidRDefault="00000ADA" w:rsidP="00000ADA">
            <w:pPr>
              <w:spacing w:before="120" w:after="0" w:line="240" w:lineRule="auto"/>
              <w:rPr>
                <w:rFonts w:ascii="Calibri" w:hAnsi="Calibri" w:cs="Calibri"/>
                <w:b/>
                <w:color w:val="000000" w:themeColor="text1"/>
              </w:rPr>
            </w:pPr>
            <w:r w:rsidRPr="00EE53E7">
              <w:rPr>
                <w:rFonts w:ascii="Calibri" w:hAnsi="Calibri" w:cs="Calibri"/>
                <w:b/>
                <w:color w:val="000000" w:themeColor="text1"/>
              </w:rPr>
              <w:t>REQUISITOS CREATIVOS</w:t>
            </w:r>
            <w:bookmarkStart w:id="3" w:name="Creative"/>
            <w:bookmarkEnd w:id="3"/>
          </w:p>
          <w:p w14:paraId="14E4C562" w14:textId="6F49E761" w:rsidR="008C23FC" w:rsidRPr="00EE53E7" w:rsidRDefault="008C23FC" w:rsidP="008C23FC">
            <w:pPr>
              <w:spacing w:after="0" w:line="240" w:lineRule="auto"/>
              <w:contextualSpacing/>
              <w:rPr>
                <w:rStyle w:val="Hipervnculo"/>
                <w:rFonts w:ascii="Calibri" w:hAnsi="Calibri" w:cs="Calibri"/>
                <w:b/>
                <w:color w:val="8A8D8F" w:themeColor="accent3"/>
                <w:sz w:val="20"/>
                <w:szCs w:val="20"/>
                <w:u w:val="none"/>
              </w:rPr>
            </w:pPr>
            <w:r w:rsidRPr="00EE53E7">
              <w:rPr>
                <w:rFonts w:ascii="Calibri" w:hAnsi="Calibri" w:cs="Calibri"/>
                <w:color w:val="B4975A"/>
                <w:sz w:val="8"/>
                <w:szCs w:val="20"/>
              </w:rPr>
              <w:br/>
            </w:r>
            <w:r w:rsidR="00000ADA" w:rsidRPr="00EE53E7">
              <w:rPr>
                <w:rFonts w:ascii="Calibri" w:hAnsi="Calibri" w:cs="Calibri"/>
                <w:color w:val="auto"/>
                <w:sz w:val="20"/>
                <w:szCs w:val="20"/>
              </w:rPr>
              <w:t xml:space="preserve"> El trabajo creativo es calificado como parte de la Sección de Calificación 3: Dando Vida a</w:t>
            </w:r>
            <w:r w:rsidR="0059502B" w:rsidRPr="00EE53E7">
              <w:rPr>
                <w:rFonts w:ascii="Calibri" w:hAnsi="Calibri" w:cs="Calibri"/>
                <w:color w:val="auto"/>
                <w:sz w:val="20"/>
                <w:szCs w:val="20"/>
              </w:rPr>
              <w:t xml:space="preserve"> la Estrategia e Idea</w:t>
            </w:r>
            <w:r w:rsidR="00000ADA" w:rsidRPr="00EE53E7">
              <w:rPr>
                <w:rFonts w:ascii="Calibri" w:hAnsi="Calibri" w:cs="Calibri"/>
                <w:color w:val="auto"/>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EE53E7">
              <w:rPr>
                <w:rFonts w:ascii="Calibri" w:hAnsi="Calibri" w:cs="Calibri"/>
                <w:b/>
                <w:color w:val="auto"/>
                <w:sz w:val="20"/>
                <w:szCs w:val="20"/>
              </w:rPr>
              <w:t>no debe ser</w:t>
            </w:r>
            <w:r w:rsidR="00000ADA" w:rsidRPr="00EE53E7">
              <w:rPr>
                <w:rFonts w:ascii="Calibri" w:hAnsi="Calibri" w:cs="Calibri"/>
                <w:color w:val="auto"/>
                <w:sz w:val="20"/>
                <w:szCs w:val="20"/>
              </w:rPr>
              <w:t xml:space="preserve"> una versión en vídeo del caso esc</w:t>
            </w:r>
            <w:r w:rsidR="00DB76F6" w:rsidRPr="00EE53E7">
              <w:rPr>
                <w:rFonts w:ascii="Calibri" w:hAnsi="Calibri" w:cs="Calibri"/>
                <w:color w:val="auto"/>
                <w:sz w:val="20"/>
                <w:szCs w:val="20"/>
              </w:rPr>
              <w:t xml:space="preserve">rito. </w:t>
            </w:r>
            <w:r w:rsidR="00000ADA" w:rsidRPr="00EE53E7">
              <w:rPr>
                <w:rFonts w:ascii="Calibri" w:hAnsi="Calibri" w:cs="Calibri"/>
                <w:color w:val="auto"/>
                <w:sz w:val="20"/>
                <w:szCs w:val="20"/>
              </w:rPr>
              <w:t xml:space="preserve">Revise las orientaciones y especificaciones detalladas en </w:t>
            </w:r>
            <w:r w:rsidR="0059502B" w:rsidRPr="00EE53E7">
              <w:rPr>
                <w:rFonts w:ascii="Calibri" w:hAnsi="Calibri" w:cs="Calibri"/>
                <w:color w:val="auto"/>
                <w:sz w:val="20"/>
                <w:szCs w:val="20"/>
              </w:rPr>
              <w:t>el Entry Kit.</w:t>
            </w:r>
          </w:p>
          <w:p w14:paraId="04153BC1" w14:textId="77777777" w:rsidR="00000ADA" w:rsidRPr="00EE53E7" w:rsidRDefault="00000ADA" w:rsidP="008C23FC">
            <w:pPr>
              <w:spacing w:after="0" w:line="240" w:lineRule="auto"/>
              <w:contextualSpacing/>
              <w:rPr>
                <w:rStyle w:val="Hipervnculo"/>
                <w:rFonts w:ascii="Calibri" w:hAnsi="Calibri" w:cs="Calibri"/>
                <w:b/>
                <w:color w:val="8A8D8F" w:themeColor="accent3"/>
                <w:sz w:val="12"/>
              </w:rPr>
            </w:pPr>
          </w:p>
          <w:p w14:paraId="1F6A64F1" w14:textId="64A84DF8" w:rsidR="00000ADA" w:rsidRPr="00EE53E7" w:rsidRDefault="00000ADA" w:rsidP="00000ADA">
            <w:pPr>
              <w:spacing w:after="0" w:line="240" w:lineRule="auto"/>
              <w:contextualSpacing/>
              <w:rPr>
                <w:rFonts w:ascii="Calibri" w:hAnsi="Calibri" w:cs="Calibri"/>
                <w:color w:val="auto"/>
                <w:sz w:val="16"/>
                <w:szCs w:val="20"/>
              </w:rPr>
            </w:pPr>
            <w:r w:rsidRPr="00EE53E7">
              <w:rPr>
                <w:rFonts w:ascii="Calibri" w:hAnsi="Calibri" w:cs="Calibri"/>
                <w:b/>
                <w:color w:val="B4975A"/>
                <w:sz w:val="20"/>
                <w:szCs w:val="20"/>
              </w:rPr>
              <w:t>REEL CREATIVO</w:t>
            </w:r>
            <w:r w:rsidR="008C23FC" w:rsidRPr="00EE53E7">
              <w:rPr>
                <w:rFonts w:ascii="Calibri" w:hAnsi="Calibri" w:cs="Calibri"/>
                <w:color w:val="auto"/>
                <w:sz w:val="20"/>
                <w:szCs w:val="20"/>
              </w:rPr>
              <w:br/>
            </w:r>
            <w:r w:rsidRPr="00EE53E7">
              <w:rPr>
                <w:rFonts w:ascii="Calibri" w:hAnsi="Calibri" w:cs="Calibri"/>
                <w:color w:val="auto"/>
                <w:sz w:val="20"/>
                <w:szCs w:val="20"/>
              </w:rPr>
              <w:t>Para asegurarse que puedan evaluar adecuadamente su trabajo, los jurados recomiendan que el reel se centre en ejemplos del trabajo creativo integral que su público haya experimentado, o en otros materiales creados para dar vida a la ide</w:t>
            </w:r>
            <w:r w:rsidR="00FF022B" w:rsidRPr="00EE53E7">
              <w:rPr>
                <w:rFonts w:ascii="Calibri" w:hAnsi="Calibri" w:cs="Calibri"/>
                <w:color w:val="auto"/>
                <w:sz w:val="20"/>
                <w:szCs w:val="20"/>
              </w:rPr>
              <w:t>a</w:t>
            </w:r>
            <w:r w:rsidRPr="00EE53E7">
              <w:rPr>
                <w:rFonts w:ascii="Calibri" w:hAnsi="Calibri" w:cs="Calibri"/>
                <w:color w:val="auto"/>
                <w:sz w:val="16"/>
                <w:szCs w:val="20"/>
              </w:rPr>
              <w:t xml:space="preserve">. </w:t>
            </w:r>
            <w:r w:rsidR="000E1985" w:rsidRPr="00EE53E7">
              <w:rPr>
                <w:rFonts w:ascii="Calibri" w:hAnsi="Calibri" w:cs="Calibri"/>
                <w:sz w:val="20"/>
                <w:szCs w:val="20"/>
              </w:rPr>
              <w:t>El reel creativo debe mostrar al menos un ejemplo completo de cada punto de contacto integral. No se pueden incluir resultados o logos / trabajo creativo de la competencia</w:t>
            </w:r>
            <w:r w:rsidRPr="00EE53E7">
              <w:rPr>
                <w:rFonts w:ascii="Calibri" w:hAnsi="Calibri" w:cs="Calibri"/>
                <w:sz w:val="20"/>
                <w:szCs w:val="20"/>
              </w:rPr>
              <w:t xml:space="preserve">. Para obtener instrucciones completas, consulte el </w:t>
            </w:r>
            <w:r w:rsidRPr="00EE53E7">
              <w:rPr>
                <w:rFonts w:ascii="Calibri" w:hAnsi="Calibri" w:cs="Calibri"/>
                <w:b/>
                <w:sz w:val="20"/>
                <w:szCs w:val="20"/>
              </w:rPr>
              <w:t>Entry Kit.</w:t>
            </w:r>
          </w:p>
          <w:p w14:paraId="27750769" w14:textId="18F6033B" w:rsidR="008C23FC" w:rsidRPr="00EE53E7" w:rsidRDefault="008C23FC" w:rsidP="008C23FC">
            <w:pPr>
              <w:spacing w:after="0" w:line="240" w:lineRule="auto"/>
              <w:contextualSpacing/>
              <w:rPr>
                <w:rFonts w:ascii="Calibri" w:hAnsi="Calibri" w:cs="Calibri"/>
                <w:color w:val="auto"/>
                <w:sz w:val="16"/>
                <w:szCs w:val="20"/>
              </w:rPr>
            </w:pPr>
          </w:p>
          <w:p w14:paraId="4FAA1392" w14:textId="77777777" w:rsidR="008C23FC" w:rsidRPr="00EE53E7" w:rsidRDefault="008C23FC" w:rsidP="008C23FC">
            <w:pPr>
              <w:spacing w:after="0" w:line="240" w:lineRule="auto"/>
              <w:contextualSpacing/>
              <w:rPr>
                <w:rFonts w:ascii="Calibri" w:hAnsi="Calibri" w:cs="Calibri"/>
                <w:color w:val="auto"/>
                <w:sz w:val="10"/>
                <w:szCs w:val="20"/>
              </w:rPr>
            </w:pPr>
          </w:p>
          <w:p w14:paraId="2255E5C8" w14:textId="5B177DC1" w:rsidR="008C23FC" w:rsidRPr="00EE53E7" w:rsidRDefault="00000ADA" w:rsidP="008C23FC">
            <w:pPr>
              <w:spacing w:before="90" w:after="90" w:line="240" w:lineRule="auto"/>
              <w:rPr>
                <w:rFonts w:ascii="Calibri" w:hAnsi="Calibri" w:cs="Calibri"/>
                <w:b/>
                <w:color w:val="auto"/>
                <w:sz w:val="20"/>
                <w:szCs w:val="20"/>
              </w:rPr>
            </w:pPr>
            <w:r w:rsidRPr="00EE53E7">
              <w:rPr>
                <w:rFonts w:ascii="Calibri" w:hAnsi="Calibri" w:cs="Calibri"/>
                <w:b/>
                <w:color w:val="B4975A"/>
                <w:sz w:val="20"/>
                <w:szCs w:val="20"/>
              </w:rPr>
              <w:t xml:space="preserve">IMÁGENES CREATIVAS </w:t>
            </w:r>
            <w:r w:rsidRPr="00EE53E7">
              <w:rPr>
                <w:rFonts w:ascii="Calibri" w:hAnsi="Calibri" w:cs="Calibri"/>
                <w:b/>
                <w:color w:val="B4975A"/>
                <w:sz w:val="20"/>
                <w:szCs w:val="20"/>
              </w:rPr>
              <w:br/>
            </w:r>
            <w:r w:rsidRPr="00EE53E7">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EE53E7">
              <w:rPr>
                <w:rFonts w:ascii="Calibri" w:hAnsi="Calibri" w:cs="Calibri"/>
                <w:i/>
                <w:sz w:val="20"/>
                <w:szCs w:val="20"/>
              </w:rPr>
              <w:t xml:space="preserve"> </w:t>
            </w:r>
          </w:p>
        </w:tc>
      </w:tr>
      <w:tr w:rsidR="00167AC1" w:rsidRPr="00EE53E7"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EE53E7" w:rsidRDefault="00000ADA" w:rsidP="00000ADA">
            <w:pPr>
              <w:spacing w:before="90" w:after="90" w:line="240" w:lineRule="auto"/>
              <w:rPr>
                <w:rFonts w:ascii="Calibri" w:hAnsi="Calibri" w:cs="Calibri"/>
                <w:b/>
                <w:sz w:val="20"/>
                <w:szCs w:val="20"/>
              </w:rPr>
            </w:pPr>
            <w:r w:rsidRPr="00EE53E7">
              <w:rPr>
                <w:rFonts w:ascii="Calibri" w:hAnsi="Calibri" w:cs="Calibri"/>
                <w:b/>
                <w:color w:val="auto"/>
                <w:sz w:val="20"/>
                <w:szCs w:val="20"/>
              </w:rPr>
              <w:t xml:space="preserve">MATERIAL CREATIVO PRESENTADO EN EL REEL CREATIVO </w:t>
            </w:r>
          </w:p>
          <w:p w14:paraId="7109AA8D" w14:textId="11956D8C" w:rsidR="00167AC1" w:rsidRPr="00EE53E7" w:rsidRDefault="00000ADA" w:rsidP="000179B7">
            <w:pPr>
              <w:spacing w:before="90" w:after="90" w:line="240" w:lineRule="auto"/>
              <w:rPr>
                <w:rFonts w:ascii="Calibri" w:hAnsi="Calibri" w:cs="Calibri"/>
                <w:b/>
                <w:color w:val="auto"/>
                <w:sz w:val="22"/>
                <w:szCs w:val="22"/>
              </w:rPr>
            </w:pPr>
            <w:r w:rsidRPr="00EE53E7">
              <w:rPr>
                <w:rFonts w:ascii="Calibri" w:hAnsi="Calibri" w:cs="Calibri"/>
                <w:color w:val="auto"/>
                <w:sz w:val="20"/>
                <w:szCs w:val="20"/>
              </w:rPr>
              <w:t>Junto con su reel  creativo, se le pedirá que seleccione todos los puntos de contacto (del cuadro de puntos de contacto en el resumen de inversión) que se muestran en su reel creativo</w:t>
            </w:r>
            <w:r w:rsidRPr="00EE53E7">
              <w:rPr>
                <w:rFonts w:ascii="Calibri" w:hAnsi="Calibri" w:cs="Calibri"/>
                <w:color w:val="auto"/>
                <w:sz w:val="22"/>
                <w:szCs w:val="22"/>
              </w:rPr>
              <w:t>.</w:t>
            </w:r>
          </w:p>
        </w:tc>
      </w:tr>
    </w:tbl>
    <w:p w14:paraId="2DEA0785" w14:textId="062F3FFA" w:rsidR="00167AC1" w:rsidRPr="00EE53E7" w:rsidRDefault="00167AC1" w:rsidP="00FB537D">
      <w:pPr>
        <w:pStyle w:val="Sinespaciado"/>
        <w:spacing w:before="120" w:after="120"/>
        <w:rPr>
          <w:rFonts w:ascii="Calibri" w:hAnsi="Calibri" w:cs="Calibri"/>
          <w:lang w:val="es-CO"/>
        </w:rPr>
      </w:pPr>
    </w:p>
    <w:p w14:paraId="5DB6184F" w14:textId="2DCF7B46" w:rsidR="00167AC1" w:rsidRPr="00EE53E7" w:rsidRDefault="00167AC1" w:rsidP="00FB537D">
      <w:pPr>
        <w:pStyle w:val="Sinespaciado"/>
        <w:spacing w:before="120" w:after="120"/>
        <w:rPr>
          <w:rFonts w:ascii="Calibri" w:hAnsi="Calibri" w:cs="Calibri"/>
          <w:lang w:val="es-CO"/>
        </w:rPr>
      </w:pPr>
    </w:p>
    <w:p w14:paraId="49853580" w14:textId="77777777" w:rsidR="00167AC1" w:rsidRPr="00EE53E7"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30F9FCE4"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lastRenderedPageBreak/>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EE53E7">
              <w:rPr>
                <w:rFonts w:ascii="Calibri" w:hAnsi="Calibri" w:cs="Calibri"/>
                <w:bCs/>
                <w:color w:val="FFFFFF" w:themeColor="background1"/>
                <w:sz w:val="20"/>
                <w:szCs w:val="20"/>
                <w:lang w:val="es-CO"/>
              </w:rPr>
              <w:t xml:space="preserve">Esta información no será vista por los jurados; </w:t>
            </w:r>
            <w:r w:rsidR="00B566C5" w:rsidRPr="00EE53E7">
              <w:rPr>
                <w:rFonts w:ascii="Calibri" w:hAnsi="Calibri" w:cs="Calibri"/>
                <w:bCs/>
                <w:color w:val="FFFFFF" w:themeColor="background1"/>
                <w:sz w:val="20"/>
                <w:szCs w:val="20"/>
                <w:lang w:val="es-CO"/>
              </w:rPr>
              <w:t>l</w:t>
            </w:r>
            <w:r w:rsidRPr="00EE53E7">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Fines comerciales / Fines del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electrónico con algo de comercio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Una cantidad significativa de tanto comercio como comercio electrónico en la tienda</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008B6389" w:rsidR="00FB537D" w:rsidRPr="00EE53E7"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5"/>
            <w:bookmarkEnd w:id="6"/>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lastRenderedPageBreak/>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lastRenderedPageBreak/>
              <w:br w:type="page"/>
            </w:r>
            <w:r w:rsidR="00963EF6" w:rsidRPr="00EE53E7">
              <w:rPr>
                <w:rFonts w:ascii="Calibri" w:hAnsi="Calibri" w:cs="Calibri"/>
                <w:b/>
                <w:color w:val="FFFFFF"/>
                <w:sz w:val="40"/>
                <w:szCs w:val="19"/>
                <w:lang w:val="es-CO"/>
              </w:rPr>
              <w:t>CREDITOS COMO ORGANIZACIÓN</w:t>
            </w:r>
            <w:bookmarkStart w:id="7" w:name="Credits"/>
            <w:bookmarkEnd w:id="7"/>
          </w:p>
          <w:p w14:paraId="6CA5481E" w14:textId="77777777"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407FD70F"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Pr="00EE53E7">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560117" w:rsidRPr="00EE53E7">
              <w:rPr>
                <w:rFonts w:ascii="Calibri" w:hAnsi="Calibri" w:cs="Calibri"/>
                <w:color w:val="FFFFFF"/>
                <w:sz w:val="20"/>
                <w:szCs w:val="20"/>
                <w:lang w:val="es-CO"/>
              </w:rPr>
              <w:t>0</w:t>
            </w:r>
            <w:r w:rsidRPr="00EE53E7">
              <w:rPr>
                <w:rFonts w:ascii="Calibri" w:hAnsi="Calibri" w:cs="Calibri"/>
                <w:color w:val="FFFFFF"/>
                <w:sz w:val="20"/>
                <w:szCs w:val="20"/>
                <w:lang w:val="es-CO"/>
              </w:rPr>
              <w:t xml:space="preserve">0.000 por cambio y no están garantizadas. No se permiten ediciones/adiciones de créditos después del </w:t>
            </w:r>
            <w:r w:rsidR="00560117" w:rsidRPr="00EE53E7">
              <w:rPr>
                <w:rFonts w:ascii="Calibri" w:hAnsi="Calibri" w:cs="Calibri"/>
                <w:color w:val="FFFFFF" w:themeColor="background1"/>
                <w:sz w:val="20"/>
                <w:szCs w:val="20"/>
                <w:lang w:val="es-CO"/>
              </w:rPr>
              <w:t>31</w:t>
            </w:r>
            <w:r w:rsidR="000739D2" w:rsidRPr="00EE53E7">
              <w:rPr>
                <w:rFonts w:ascii="Calibri" w:hAnsi="Calibri" w:cs="Calibri"/>
                <w:color w:val="FFFFFF" w:themeColor="background1"/>
                <w:sz w:val="20"/>
                <w:szCs w:val="20"/>
                <w:lang w:val="es-CO"/>
              </w:rPr>
              <w:t xml:space="preserve"> </w:t>
            </w:r>
            <w:r w:rsidRPr="00EE53E7">
              <w:rPr>
                <w:rFonts w:ascii="Calibri" w:hAnsi="Calibri" w:cs="Calibri"/>
                <w:color w:val="FFFFFF" w:themeColor="background1"/>
                <w:sz w:val="20"/>
                <w:szCs w:val="20"/>
                <w:lang w:val="es-CO"/>
              </w:rPr>
              <w:t>de ma</w:t>
            </w:r>
            <w:r w:rsidR="00560117" w:rsidRPr="00EE53E7">
              <w:rPr>
                <w:rFonts w:ascii="Calibri" w:hAnsi="Calibri" w:cs="Calibri"/>
                <w:color w:val="FFFFFF" w:themeColor="background1"/>
                <w:sz w:val="20"/>
                <w:szCs w:val="20"/>
                <w:lang w:val="es-CO"/>
              </w:rPr>
              <w:t>rz</w:t>
            </w:r>
            <w:r w:rsidRPr="00EE53E7">
              <w:rPr>
                <w:rFonts w:ascii="Calibri" w:hAnsi="Calibri" w:cs="Calibri"/>
                <w:color w:val="FFFFFF" w:themeColor="background1"/>
                <w:sz w:val="20"/>
                <w:szCs w:val="20"/>
                <w:lang w:val="es-CO"/>
              </w:rPr>
              <w:t>o</w:t>
            </w:r>
            <w:r w:rsidR="000739D2" w:rsidRPr="00EE53E7">
              <w:rPr>
                <w:rFonts w:ascii="Calibri" w:hAnsi="Calibri" w:cs="Calibri"/>
                <w:color w:val="FFFFFF" w:themeColor="background1"/>
                <w:sz w:val="20"/>
                <w:szCs w:val="20"/>
                <w:lang w:val="es-CO"/>
              </w:rPr>
              <w:t xml:space="preserve"> de 2022</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77777777" w:rsidR="00402CC5" w:rsidRPr="00EE53E7" w:rsidRDefault="00402CC5" w:rsidP="00402CC5">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CLIENTE(S)</w:t>
            </w:r>
          </w:p>
          <w:p w14:paraId="356A4F90" w14:textId="6D8DE4B6"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cliente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4CA686DC"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ombre de la marca (como se ingresó en la pestaña Detalles del Caso) como la Compañía del cliente (que se enumeran a continuación). Si su marca tiene una empresa matriz global, ingrese a la empresa cliente 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09E43D17" w:rsidR="00FB537D" w:rsidRPr="00EE53E7" w:rsidRDefault="00402CC5"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341A77FC" w:rsidR="0059502B" w:rsidRPr="00EE53E7" w:rsidRDefault="0059502B" w:rsidP="0059502B">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lastRenderedPageBreak/>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lastRenderedPageBreak/>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bookmarkStart w:id="8" w:name="_GoBack"/>
      <w:bookmarkEnd w:id="8"/>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lastRenderedPageBreak/>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62B3CC59"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$3</w:t>
            </w:r>
            <w:r w:rsidR="00560117" w:rsidRPr="00EE53E7">
              <w:rPr>
                <w:rFonts w:ascii="Calibri" w:hAnsi="Calibri" w:cs="Calibri"/>
                <w:color w:val="FFFFFF" w:themeColor="background1"/>
                <w:sz w:val="20"/>
                <w:szCs w:val="20"/>
              </w:rPr>
              <w:t>00.000. No se aceptarán modificaciones ni adiciones después del 31 de marzo de 2022.</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F64B36B"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la Revista Effie y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w:t>
            </w:r>
            <w:r w:rsidR="00FB537D" w:rsidRPr="00EE53E7">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#8</w:t>
            </w:r>
          </w:p>
        </w:tc>
      </w:tr>
      <w:tr w:rsidR="00FB537D"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lastRenderedPageBreak/>
              <w:t xml:space="preserve">CREDITO INDIVIDUAL PRIMARIO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#10</w:t>
            </w:r>
          </w:p>
        </w:tc>
      </w:tr>
      <w:tr w:rsidR="00FB537D"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FB537D"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EE53E7" w:rsidRDefault="000772DB" w:rsidP="00E024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FB537D"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5EE30FFF"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1276C0D3"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9" w:name="Publicity"/>
            <w:bookmarkEnd w:id="9"/>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la </w:t>
            </w:r>
            <w:r w:rsidRPr="00EE53E7">
              <w:rPr>
                <w:rFonts w:ascii="Calibri" w:hAnsi="Calibri" w:cs="Calibri"/>
                <w:b/>
                <w:bCs/>
                <w:color w:val="67696B" w:themeColor="accent3" w:themeShade="BF"/>
                <w:sz w:val="20"/>
                <w:szCs w:val="20"/>
              </w:rPr>
              <w:t>Revista Effie</w:t>
            </w:r>
            <w:r w:rsidRPr="00EE53E7">
              <w:rPr>
                <w:rFonts w:ascii="Calibri" w:hAnsi="Calibri" w:cs="Calibri"/>
                <w:color w:val="67696B" w:themeColor="accent3" w:themeShade="BF"/>
                <w:sz w:val="20"/>
                <w:szCs w:val="20"/>
              </w:rPr>
              <w:t xml:space="preserve"> </w:t>
            </w:r>
            <w:r w:rsidRPr="00EE53E7">
              <w:rPr>
                <w:rFonts w:ascii="Calibri" w:hAnsi="Calibri" w:cs="Calibri"/>
                <w:sz w:val="20"/>
                <w:szCs w:val="20"/>
              </w:rPr>
              <w:t xml:space="preserve">y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Proporcione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5F3C0C8E" w:rsidR="00203D54" w:rsidRPr="00EE53E7" w:rsidRDefault="003D544E" w:rsidP="00B30DDC">
            <w:pPr>
              <w:spacing w:before="120" w:after="120" w:line="240" w:lineRule="auto"/>
              <w:rPr>
                <w:rFonts w:ascii="Calibri" w:hAnsi="Calibri" w:cs="Calibri"/>
                <w:sz w:val="20"/>
                <w:szCs w:val="20"/>
              </w:rPr>
            </w:pPr>
            <w:r w:rsidRPr="00EE53E7">
              <w:rPr>
                <w:rFonts w:ascii="Calibri" w:hAnsi="Calibri" w:cs="Calibri"/>
                <w:sz w:val="20"/>
                <w:szCs w:val="20"/>
              </w:rPr>
              <w:t>Si su caso es finalista o ganador</w:t>
            </w:r>
            <w:r w:rsidR="00B30DDC" w:rsidRPr="00EE53E7">
              <w:rPr>
                <w:rFonts w:ascii="Calibri" w:hAnsi="Calibri" w:cs="Calibri"/>
                <w:sz w:val="20"/>
                <w:szCs w:val="20"/>
              </w:rPr>
              <w:t>, puede mostrarse en pantalla en la ceremonia de premiación o en la promoción de su caso</w:t>
            </w:r>
            <w:r w:rsidRPr="00EE53E7">
              <w:rPr>
                <w:rFonts w:ascii="Calibri" w:hAnsi="Calibri" w:cs="Calibri"/>
                <w:sz w:val="20"/>
                <w:szCs w:val="20"/>
              </w:rPr>
              <w:t>.</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Obtuvo más de 600 millones de impresiones de medios en 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lastRenderedPageBreak/>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7B6DDD44"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EE53E7">
              <w:rPr>
                <w:rFonts w:ascii="Calibri" w:hAnsi="Calibri" w:cs="Calibri"/>
                <w:b/>
                <w:bCs/>
                <w:i/>
                <w:sz w:val="20"/>
                <w:szCs w:val="17"/>
              </w:rPr>
              <w:t>Revista Effie.</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.ai / .eps de alta resolución O versiones .jpg / .jpeg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112BFDC" w:rsidR="00167AC1" w:rsidRPr="00EE53E7" w:rsidRDefault="00167AC1" w:rsidP="000179B7">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r>
            <w:r w:rsidR="00AD74B0" w:rsidRPr="00EE53E7">
              <w:rPr>
                <w:rFonts w:ascii="Calibri" w:hAnsi="Calibri" w:cs="Calibri"/>
                <w:b/>
                <w:i/>
                <w:color w:val="auto"/>
                <w:sz w:val="20"/>
                <w:szCs w:val="17"/>
              </w:rPr>
              <w:t xml:space="preserve"> Estos detalles se describen en la sección </w:t>
            </w:r>
            <w:r w:rsidR="00AD74B0" w:rsidRPr="00EE53E7">
              <w:rPr>
                <w:rFonts w:ascii="Calibri" w:hAnsi="Calibri" w:cs="Calibri"/>
                <w:b/>
                <w:i/>
                <w:color w:val="8A8D8F" w:themeColor="accent3"/>
                <w:sz w:val="20"/>
                <w:szCs w:val="17"/>
              </w:rPr>
              <w:t>Materia</w:t>
            </w:r>
            <w:r w:rsidR="00524F9A" w:rsidRPr="00EE53E7">
              <w:rPr>
                <w:rFonts w:ascii="Calibri" w:hAnsi="Calibri" w:cs="Calibri"/>
                <w:b/>
                <w:i/>
                <w:color w:val="8A8D8F" w:themeColor="accent3"/>
                <w:sz w:val="20"/>
                <w:szCs w:val="17"/>
              </w:rPr>
              <w:t>l</w:t>
            </w:r>
            <w:r w:rsidR="00AD74B0" w:rsidRPr="00EE53E7">
              <w:rPr>
                <w:rFonts w:ascii="Calibri" w:hAnsi="Calibri" w:cs="Calibri"/>
                <w:b/>
                <w:i/>
                <w:color w:val="8A8D8F" w:themeColor="accent3"/>
                <w:sz w:val="20"/>
                <w:szCs w:val="17"/>
              </w:rPr>
              <w:t xml:space="preserve"> de Juzgamiento </w:t>
            </w:r>
            <w:r w:rsidR="00AD74B0" w:rsidRPr="00EE53E7">
              <w:rPr>
                <w:rFonts w:ascii="Calibri" w:hAnsi="Calibri" w:cs="Calibri"/>
                <w:b/>
                <w:i/>
                <w:color w:val="auto"/>
                <w:sz w:val="20"/>
                <w:szCs w:val="17"/>
              </w:rPr>
              <w:t>de esta plantilla.</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10" w:name="Permissions"/>
            <w:bookmarkEnd w:id="10"/>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EE53E7" w:rsidRDefault="002F56DF" w:rsidP="002F56DF">
            <w:pPr>
              <w:pStyle w:val="MediumShading1-Accent11"/>
              <w:spacing w:before="120" w:after="120"/>
              <w:rPr>
                <w:rFonts w:ascii="Calibri" w:hAnsi="Calibri" w:cs="Calibri"/>
                <w:b/>
                <w:color w:val="FFFFFF"/>
                <w:sz w:val="19"/>
                <w:szCs w:val="19"/>
              </w:rPr>
            </w:pPr>
            <w:r w:rsidRPr="00EE53E7">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EE53E7">
              <w:rPr>
                <w:rFonts w:ascii="Calibri" w:hAnsi="Calibri" w:cs="Calibri"/>
                <w:b/>
                <w:color w:val="FFFFFF" w:themeColor="background1"/>
                <w:sz w:val="20"/>
                <w:szCs w:val="20"/>
                <w:lang w:val="es-CO"/>
              </w:rPr>
              <w:t>Entry Kit</w:t>
            </w:r>
            <w:r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 xml:space="preserve">Descargue y firme el formulario de autorización y verificación, confirmando la exactitud de la información del caso y la autorización de envío. Este formulario garantiza que la empresa y los créditos individuales han sido revisados </w:t>
            </w:r>
            <w:r w:rsidRPr="00EE53E7">
              <w:rPr>
                <w:rFonts w:ascii="Calibri" w:hAnsi="Calibri" w:cs="Calibri"/>
                <w:color w:val="auto"/>
                <w:sz w:val="20"/>
                <w:szCs w:val="17"/>
              </w:rPr>
              <w:lastRenderedPageBreak/>
              <w:t>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7FBB631"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Acepta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37DD" w14:textId="77777777" w:rsidR="00C62155" w:rsidRDefault="00C62155" w:rsidP="0064464F">
      <w:pPr>
        <w:spacing w:after="0" w:line="240" w:lineRule="auto"/>
      </w:pPr>
      <w:r>
        <w:separator/>
      </w:r>
    </w:p>
  </w:endnote>
  <w:endnote w:type="continuationSeparator" w:id="0">
    <w:p w14:paraId="123DA4F7" w14:textId="77777777" w:rsidR="00C62155" w:rsidRDefault="00C62155" w:rsidP="0064464F">
      <w:pPr>
        <w:spacing w:after="0" w:line="240" w:lineRule="auto"/>
      </w:pPr>
      <w:r>
        <w:continuationSeparator/>
      </w:r>
    </w:p>
  </w:endnote>
  <w:endnote w:type="continuationNotice" w:id="1">
    <w:p w14:paraId="0C0D55D8" w14:textId="77777777" w:rsidR="00C62155" w:rsidRDefault="00C62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panose1 w:val="020B0502020202020204"/>
    <w:charset w:val="4D"/>
    <w:family w:val="swiss"/>
    <w:notTrueType/>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B92992" w:rsidRDefault="00B92992"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B92992" w:rsidRDefault="00B929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B92992" w:rsidRDefault="00B92992"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B92992" w:rsidRDefault="00B92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E56DA" w14:textId="77777777" w:rsidR="00C62155" w:rsidRDefault="00C62155" w:rsidP="0064464F">
      <w:pPr>
        <w:spacing w:after="0" w:line="240" w:lineRule="auto"/>
      </w:pPr>
      <w:r>
        <w:separator/>
      </w:r>
    </w:p>
  </w:footnote>
  <w:footnote w:type="continuationSeparator" w:id="0">
    <w:p w14:paraId="2B8B5D45" w14:textId="77777777" w:rsidR="00C62155" w:rsidRDefault="00C62155" w:rsidP="0064464F">
      <w:pPr>
        <w:spacing w:after="0" w:line="240" w:lineRule="auto"/>
      </w:pPr>
      <w:r>
        <w:continuationSeparator/>
      </w:r>
    </w:p>
  </w:footnote>
  <w:footnote w:type="continuationNotice" w:id="1">
    <w:p w14:paraId="5A864E50" w14:textId="77777777" w:rsidR="00C62155" w:rsidRDefault="00C62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1678"/>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6A0E"/>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0CB3"/>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219E"/>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C64CBAF9-F8EB-C149-8A6A-D44F1097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373</TotalTime>
  <Pages>35</Pages>
  <Words>9318</Words>
  <Characters>51253</Characters>
  <Application>Microsoft Office Word</Application>
  <DocSecurity>0</DocSecurity>
  <Lines>427</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60451</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24</cp:revision>
  <cp:lastPrinted>2020-12-08T17:48:00Z</cp:lastPrinted>
  <dcterms:created xsi:type="dcterms:W3CDTF">2021-12-07T22:14:00Z</dcterms:created>
  <dcterms:modified xsi:type="dcterms:W3CDTF">2022-01-05T22:36:00Z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